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0339" w14:textId="77777777" w:rsidR="00751F8E" w:rsidRDefault="00000000">
      <w:pPr xmlns:w="http://schemas.openxmlformats.org/wordprocessingml/2006/main">
        <w:pStyle w:val="Standard"/>
        <w:keepNext/>
        <w:spacing w:after="0" w:line="240" w:lineRule="auto"/>
        <w:jc w:val="right"/>
        <w:outlineLvl w:val="0"/>
      </w:pPr>
      <w:r xmlns:w="http://schemas.openxmlformats.org/wordprocessingml/2006/main">
        <w:rPr>
          <w:rFonts w:ascii="Times New Roman" w:eastAsia="font291" w:hAnsi="Times New Roman" w:cs="Times New Roman"/>
          <w:bCs/>
          <w:lang w:val="en-US" w:eastAsia="it-IT" w:bidi="it-IT"/>
        </w:rPr>
        <w:t xml:space="preserve">allegato 1</w:t>
      </w:r>
    </w:p>
    <w:p w14:paraId="502CA1FC" w14:textId="77777777" w:rsidR="00751F8E" w:rsidRDefault="00751F8E">
      <w:pPr>
        <w:pStyle w:val="Standard"/>
        <w:spacing w:after="0" w:line="240" w:lineRule="auto"/>
        <w:jc w:val="center"/>
        <w:rPr>
          <w:rFonts w:ascii="Times New Roman" w:eastAsia="Calibri" w:hAnsi="Times New Roman" w:cs="Times New Roman"/>
          <w:b/>
          <w:lang w:val="en-US" w:eastAsia="it-IT" w:bidi="it-IT"/>
        </w:rPr>
      </w:pPr>
    </w:p>
    <w:p w14:paraId="5B4F1930" w14:textId="77777777" w:rsidR="00751F8E" w:rsidRDefault="00000000">
      <w:pPr xmlns:w="http://schemas.openxmlformats.org/wordprocessingml/2006/main">
        <w:pStyle w:val="Standard"/>
        <w:spacing w:after="0" w:line="240" w:lineRule="auto"/>
        <w:jc w:val="center"/>
        <w:rPr>
          <w:rFonts w:ascii="Times New Roman" w:eastAsia="Calibri" w:hAnsi="Times New Roman" w:cs="Times New Roman"/>
          <w:b/>
          <w:lang w:val="en-US" w:eastAsia="it-IT" w:bidi="it-IT"/>
        </w:rPr>
      </w:pPr>
      <w:r xmlns:w="http://schemas.openxmlformats.org/wordprocessingml/2006/main">
        <w:rPr>
          <w:rFonts w:ascii="Times New Roman" w:eastAsia="Calibri" w:hAnsi="Times New Roman" w:cs="Times New Roman"/>
          <w:b/>
          <w:lang w:val="en-US" w:eastAsia="it-IT" w:bidi="it-IT"/>
        </w:rPr>
        <w:t xml:space="preserve">DOCUMENTO UNICO DEI REQUISITI PER L'AFFIDAZIONE DIRETTA DI APPALTI DI VALORE INFERIORE A 40.000 EURO</w:t>
      </w:r>
    </w:p>
    <w:p w14:paraId="04861BB6" w14:textId="77777777" w:rsidR="00751F8E" w:rsidRDefault="00751F8E">
      <w:pPr>
        <w:pStyle w:val="Standard"/>
        <w:spacing w:after="0" w:line="240" w:lineRule="auto"/>
        <w:jc w:val="center"/>
        <w:rPr>
          <w:rFonts w:ascii="Times New Roman" w:eastAsia="Calibri" w:hAnsi="Times New Roman" w:cs="Times New Roman"/>
          <w:lang w:val="en-US" w:eastAsia="it-IT" w:bidi="it-IT"/>
        </w:rPr>
      </w:pPr>
    </w:p>
    <w:p w14:paraId="27E1BD5B" w14:textId="77777777" w:rsidR="00751F8E" w:rsidRDefault="00000000">
      <w:pPr xmlns:w="http://schemas.openxmlformats.org/wordprocessingml/2006/main">
        <w:pStyle w:val="Standard"/>
        <w:spacing w:after="0" w:line="240" w:lineRule="auto"/>
        <w:jc w:val="center"/>
      </w:pPr>
      <w:r xmlns:w="http://schemas.openxmlformats.org/wordprocessingml/2006/main">
        <w:rPr>
          <w:rFonts w:ascii="Times New Roman" w:eastAsia="Calibri" w:hAnsi="Times New Roman" w:cs="Times New Roman"/>
          <w:b/>
          <w:lang w:val="en-US" w:eastAsia="it-IT" w:bidi="it-IT"/>
        </w:rPr>
        <w:t xml:space="preserve">Tutte le informazioni richieste devono essere fornite dall'appaltatore, </w:t>
      </w:r>
      <w:r xmlns:w="http://schemas.openxmlformats.org/wordprocessingml/2006/main">
        <w:rPr>
          <w:rStyle w:val="Emphasis"/>
          <w:rFonts w:ascii="Times New Roman" w:hAnsi="Times New Roman" w:cs="Times New Roman"/>
          <w:b/>
          <w:i w:val="0"/>
          <w:lang w:val="en"/>
        </w:rPr>
        <w:t xml:space="preserve">salvo dove espressamente indicato</w:t>
      </w:r>
    </w:p>
    <w:p w14:paraId="1A2A144B" w14:textId="77777777" w:rsidR="00751F8E" w:rsidRDefault="00751F8E">
      <w:pPr>
        <w:pStyle w:val="Standard"/>
        <w:spacing w:after="0" w:line="240" w:lineRule="auto"/>
        <w:rPr>
          <w:rFonts w:ascii="Times New Roman" w:eastAsia="Calibri" w:hAnsi="Times New Roman" w:cs="Times New Roman"/>
          <w:lang w:val="en-US" w:eastAsia="it-IT" w:bidi="it-IT"/>
        </w:rPr>
      </w:pPr>
    </w:p>
    <w:p w14:paraId="5B59389E" w14:textId="77777777" w:rsidR="00751F8E" w:rsidRDefault="00000000">
      <w:pPr xmlns:w="http://schemas.openxmlformats.org/wordprocessingml/2006/main">
        <w:pStyle w:val="Standard"/>
        <w:keepNext/>
        <w:spacing w:after="0" w:line="240" w:lineRule="auto"/>
        <w:jc w:val="center"/>
      </w:pPr>
      <w:r xmlns:w="http://schemas.openxmlformats.org/wordprocessingml/2006/main">
        <w:rPr>
          <w:rFonts w:ascii="Times New Roman" w:eastAsia="Calibri" w:hAnsi="Times New Roman" w:cs="Times New Roman"/>
          <w:b/>
          <w:lang w:val="en-US" w:eastAsia="it-IT" w:bidi="it-IT"/>
        </w:rPr>
        <w:t xml:space="preserve">PARTE I</w:t>
      </w:r>
    </w:p>
    <w:p w14:paraId="08DDE828" w14:textId="77777777" w:rsidR="00751F8E" w:rsidRDefault="00000000">
      <w:pPr xmlns:w="http://schemas.openxmlformats.org/wordprocessingml/2006/main">
        <w:pStyle w:val="Standard"/>
        <w:keepNext/>
        <w:spacing w:after="0" w:line="240" w:lineRule="auto"/>
        <w:jc w:val="center"/>
      </w:pPr>
      <w:r xmlns:w="http://schemas.openxmlformats.org/wordprocessingml/2006/main">
        <w:rPr>
          <w:rFonts w:ascii="Times New Roman" w:eastAsia="Calibri" w:hAnsi="Times New Roman" w:cs="Times New Roman"/>
          <w:b/>
          <w:lang w:val="en-US" w:eastAsia="it-IT" w:bidi="it-IT"/>
        </w:rPr>
        <w:t xml:space="preserve">INFORMAZIONI SULLA PROCEDURA DI APPALTO E SULL'APPALTATORE/ACQUIRENTE</w:t>
      </w:r>
    </w:p>
    <w:p w14:paraId="44200971" w14:textId="77777777" w:rsidR="00751F8E" w:rsidRDefault="00751F8E">
      <w:pPr>
        <w:pStyle w:val="Standard"/>
        <w:keepNext/>
        <w:spacing w:after="0" w:line="240" w:lineRule="auto"/>
        <w:jc w:val="center"/>
        <w:rPr>
          <w:rFonts w:ascii="Times New Roman" w:eastAsia="Calibri" w:hAnsi="Times New Roman" w:cs="Times New Roman"/>
          <w:b/>
          <w:lang w:val="en-US" w:eastAsia="it-IT" w:bidi="it-IT"/>
        </w:rPr>
      </w:pPr>
    </w:p>
    <w:tbl>
      <w:tblPr>
        <w:tblW w:w="10207" w:type="dxa"/>
        <w:tblInd w:w="-142" w:type="dxa"/>
        <w:tblLayout w:type="fixed"/>
        <w:tblCellMar>
          <w:left w:w="10" w:type="dxa"/>
          <w:right w:w="10" w:type="dxa"/>
        </w:tblCellMar>
        <w:tblLook w:val="04A0" w:firstRow="1" w:lastRow="0" w:firstColumn="1" w:lastColumn="0" w:noHBand="0" w:noVBand="1"/>
      </w:tblPr>
      <w:tblGrid>
        <w:gridCol w:w="4110"/>
        <w:gridCol w:w="6097"/>
      </w:tblGrid>
      <w:tr w:rsidR="00751F8E" w14:paraId="752D3768" w14:textId="77777777">
        <w:tblPrEx>
          <w:tblCellMar>
            <w:top w:w="0" w:type="dxa"/>
            <w:bottom w:w="0" w:type="dxa"/>
          </w:tblCellMar>
        </w:tblPrEx>
        <w:trPr>
          <w:trHeight w:val="349"/>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C1715C3"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b/>
                <w:lang w:val="en-US" w:eastAsia="it-IT" w:bidi="it-IT"/>
              </w:rPr>
              <w:t xml:space="preserve">Identità dell'Appaltatore/Acquirente</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CAA87EC"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b/>
                <w:lang w:eastAsia="it-IT" w:bidi="it-IT"/>
              </w:rPr>
              <w:t xml:space="preserve">Risposta:</w:t>
            </w:r>
          </w:p>
        </w:tc>
      </w:tr>
      <w:tr w:rsidR="00751F8E" w14:paraId="7699DD9E" w14:textId="77777777">
        <w:tblPrEx>
          <w:tblCellMar>
            <w:top w:w="0" w:type="dxa"/>
            <w:bottom w:w="0" w:type="dxa"/>
          </w:tblCellMar>
        </w:tblPrEx>
        <w:trPr>
          <w:trHeight w:val="626"/>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2B38658"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Nome:</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C35B7A9" w14:textId="77777777" w:rsidR="00751F8E" w:rsidRDefault="00000000">
            <w:pPr xmlns:w="http://schemas.openxmlformats.org/wordprocessingml/2006/main">
              <w:pStyle w:val="Standard"/>
              <w:spacing w:after="0" w:line="240" w:lineRule="auto"/>
              <w:rPr>
                <w:rFonts w:ascii="Times New Roman" w:hAnsi="Times New Roman" w:cs="Times New Roman"/>
                <w:lang w:val="en-US"/>
              </w:rPr>
            </w:pPr>
            <w:r xmlns:w="http://schemas.openxmlformats.org/wordprocessingml/2006/main">
              <w:rPr>
                <w:rFonts w:ascii="Times New Roman" w:hAnsi="Times New Roman" w:cs="Times New Roman"/>
                <w:lang w:val="en-US"/>
              </w:rPr>
              <w:t xml:space="preserve">AGENZIA COMMERCIALE ITALIANA – UFFICIO JAKART, UFFICIO PROMOZIONE COMMERCIALE DELL'AMBASCIATA ITALIANA</w:t>
            </w:r>
          </w:p>
          <w:p w14:paraId="53D39221" w14:textId="77777777" w:rsidR="00751F8E" w:rsidRDefault="00000000">
            <w:pPr xmlns:w="http://schemas.openxmlformats.org/wordprocessingml/2006/main">
              <w:pStyle w:val="Standard"/>
              <w:spacing w:after="0" w:line="240" w:lineRule="auto"/>
            </w:pPr>
            <w:r xmlns:w="http://schemas.openxmlformats.org/wordprocessingml/2006/main">
              <w:rPr>
                <w:rFonts w:ascii="Roboto" w:hAnsi="Roboto"/>
                <w:b/>
                <w:bCs/>
                <w:sz w:val="15"/>
                <w:szCs w:val="15"/>
                <w:shd w:val="clear" w:color="auto" w:fill="FFFFFF"/>
              </w:rPr>
              <w:t xml:space="preserve">MENARA KARYA, 20° PIANO, JL.HRRASUNA SAID, BLOCCO X-5, KAV. 1-2, 12950 GIACARTA SELATAN</w:t>
            </w:r>
          </w:p>
        </w:tc>
      </w:tr>
      <w:tr w:rsidR="00751F8E" w14:paraId="5AFE5D92" w14:textId="77777777">
        <w:tblPrEx>
          <w:tblCellMar>
            <w:top w:w="0" w:type="dxa"/>
            <w:bottom w:w="0" w:type="dxa"/>
          </w:tblCellMar>
        </w:tblPrEx>
        <w:trPr>
          <w:trHeight w:val="564"/>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7D7EA3E"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val="en-US" w:eastAsia="it-IT" w:bidi="it-IT"/>
              </w:rPr>
              <w:t xml:space="preserve">Titolo o breve descrizione del contratto:</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141F91C" w14:textId="77777777" w:rsidR="00751F8E" w:rsidRDefault="00000000">
            <w:pPr xmlns:w="http://schemas.openxmlformats.org/wordprocessingml/2006/main">
              <w:pStyle w:val="Standard"/>
              <w:spacing w:after="0" w:line="240" w:lineRule="auto"/>
            </w:pPr>
            <w:r xmlns:w="http://schemas.openxmlformats.org/wordprocessingml/2006/main">
              <w:rPr>
                <w:rFonts w:ascii="Arial" w:hAnsi="Arial" w:cs="Arial"/>
                <w:sz w:val="20"/>
                <w:szCs w:val="20"/>
              </w:rPr>
              <w:t xml:space="preserve"> </w:t>
            </w:r>
          </w:p>
        </w:tc>
      </w:tr>
      <w:tr w:rsidR="00751F8E" w14:paraId="5520B50A" w14:textId="77777777">
        <w:tblPrEx>
          <w:tblCellMar>
            <w:top w:w="0" w:type="dxa"/>
            <w:bottom w:w="0" w:type="dxa"/>
          </w:tblCellMar>
        </w:tblPrEx>
        <w:trPr>
          <w:trHeight w:val="484"/>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B587EEF"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CIG</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D0A7469" w14:textId="77777777" w:rsidR="00751F8E" w:rsidRDefault="00000000">
            <w:pPr xmlns:w="http://schemas.openxmlformats.org/wordprocessingml/2006/main">
              <w:pStyle w:val="Standard"/>
              <w:spacing w:after="0" w:line="240" w:lineRule="auto"/>
            </w:pPr>
            <w:r xmlns:w="http://schemas.openxmlformats.org/wordprocessingml/2006/main">
              <w:rPr>
                <w:rFonts w:ascii="Titillium Web" w:hAnsi="Titillium Web"/>
              </w:rPr>
              <w:t xml:space="preserve"> </w:t>
            </w:r>
          </w:p>
        </w:tc>
      </w:tr>
    </w:tbl>
    <w:p w14:paraId="62CE12C1" w14:textId="77777777" w:rsidR="00751F8E" w:rsidRDefault="00751F8E">
      <w:pPr>
        <w:pStyle w:val="Standard"/>
        <w:spacing w:after="0" w:line="240" w:lineRule="auto"/>
        <w:rPr>
          <w:rFonts w:ascii="Times New Roman" w:eastAsia="Calibri" w:hAnsi="Times New Roman" w:cs="Times New Roman"/>
          <w:lang w:eastAsia="it-IT" w:bidi="it-IT"/>
        </w:rPr>
      </w:pPr>
    </w:p>
    <w:p w14:paraId="16B252F4" w14:textId="77777777" w:rsidR="00751F8E" w:rsidRDefault="00751F8E">
      <w:pPr>
        <w:pStyle w:val="Standard"/>
        <w:spacing w:after="0" w:line="240" w:lineRule="auto"/>
        <w:rPr>
          <w:rFonts w:ascii="Times New Roman" w:eastAsia="Calibri" w:hAnsi="Times New Roman" w:cs="Times New Roman"/>
          <w:lang w:eastAsia="it-IT" w:bidi="it-IT"/>
        </w:rPr>
      </w:pPr>
    </w:p>
    <w:p w14:paraId="52251023" w14:textId="77777777" w:rsidR="00751F8E" w:rsidRDefault="00000000">
      <w:pPr xmlns:w="http://schemas.openxmlformats.org/wordprocessingml/2006/main">
        <w:pStyle w:val="Standard"/>
        <w:keepNext/>
        <w:spacing w:after="0" w:line="240" w:lineRule="auto"/>
        <w:jc w:val="center"/>
      </w:pPr>
      <w:r xmlns:w="http://schemas.openxmlformats.org/wordprocessingml/2006/main">
        <w:rPr>
          <w:rFonts w:ascii="Times New Roman" w:eastAsia="Calibri" w:hAnsi="Times New Roman" w:cs="Times New Roman"/>
          <w:b/>
          <w:lang w:val="en-US" w:eastAsia="it-IT" w:bidi="it-IT"/>
        </w:rPr>
        <w:t xml:space="preserve">PARTE I: INFORMAZIONI SULL'OPERATORE ECONOMICO</w:t>
      </w:r>
    </w:p>
    <w:p w14:paraId="72E90313" w14:textId="77777777" w:rsidR="00751F8E" w:rsidRDefault="00751F8E">
      <w:pPr>
        <w:pStyle w:val="Standard"/>
        <w:keepNext/>
        <w:spacing w:after="0" w:line="240" w:lineRule="auto"/>
        <w:jc w:val="center"/>
        <w:rPr>
          <w:rFonts w:ascii="Times New Roman" w:eastAsia="Calibri" w:hAnsi="Times New Roman" w:cs="Times New Roman"/>
          <w:b/>
          <w:lang w:val="en-US" w:eastAsia="it-IT" w:bidi="it-IT"/>
        </w:rPr>
      </w:pPr>
    </w:p>
    <w:tbl>
      <w:tblPr>
        <w:tblW w:w="10207" w:type="dxa"/>
        <w:tblInd w:w="-142" w:type="dxa"/>
        <w:tblLayout w:type="fixed"/>
        <w:tblCellMar>
          <w:left w:w="10" w:type="dxa"/>
          <w:right w:w="10" w:type="dxa"/>
        </w:tblCellMar>
        <w:tblLook w:val="04A0" w:firstRow="1" w:lastRow="0" w:firstColumn="1" w:lastColumn="0" w:noHBand="0" w:noVBand="1"/>
      </w:tblPr>
      <w:tblGrid>
        <w:gridCol w:w="4110"/>
        <w:gridCol w:w="6097"/>
      </w:tblGrid>
      <w:tr w:rsidR="00751F8E" w14:paraId="6EF99E3A"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027F379"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b/>
                <w:lang w:val="en-US" w:eastAsia="it-IT" w:bidi="it-IT"/>
              </w:rPr>
              <w:t xml:space="preserve">A. Dati identificativi dell'operatore economico</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7B467A9"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b/>
                <w:lang w:eastAsia="it-IT" w:bidi="it-IT"/>
              </w:rPr>
              <w:t xml:space="preserve">Risposta:</w:t>
            </w:r>
          </w:p>
        </w:tc>
      </w:tr>
      <w:tr w:rsidR="00751F8E" w14:paraId="514EE4CF"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937FD1F" w14:textId="77777777" w:rsidR="00751F8E" w:rsidRDefault="00000000">
            <w:pPr xmlns:w="http://schemas.openxmlformats.org/wordprocessingml/2006/main">
              <w:pStyle w:val="Standard"/>
              <w:spacing w:after="0" w:line="240" w:lineRule="auto"/>
              <w:ind w:left="850" w:hanging="850"/>
            </w:pPr>
            <w:r xmlns:w="http://schemas.openxmlformats.org/wordprocessingml/2006/main">
              <w:rPr>
                <w:rFonts w:ascii="Times New Roman" w:eastAsia="Calibri" w:hAnsi="Times New Roman" w:cs="Times New Roman"/>
                <w:lang w:eastAsia="it-IT" w:bidi="it-IT"/>
              </w:rPr>
              <w:t xml:space="preserve">Nome:</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3F67762"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 </w:t>
            </w:r>
            <w:r xmlns:w="http://schemas.openxmlformats.org/wordprocessingml/2006/main">
              <w:rPr>
                <w:rFonts w:ascii="Times New Roman" w:eastAsia="Calibri" w:hAnsi="Times New Roman" w:cs="Times New Roman"/>
                <w:shd w:val="clear" w:color="auto" w:fill="C0C0C0"/>
                <w:lang w:eastAsia="it-IT" w:bidi="it-IT"/>
              </w:rPr>
              <w:t xml:space="preserve">……… </w:t>
            </w:r>
            <w:r xmlns:w="http://schemas.openxmlformats.org/wordprocessingml/2006/main">
              <w:rPr>
                <w:rFonts w:ascii="Times New Roman" w:eastAsia="Calibri" w:hAnsi="Times New Roman" w:cs="Times New Roman"/>
                <w:lang w:eastAsia="it-IT" w:bidi="it-IT"/>
              </w:rPr>
              <w:t xml:space="preserve">]</w:t>
            </w:r>
          </w:p>
        </w:tc>
      </w:tr>
      <w:tr w:rsidR="00751F8E" w14:paraId="2A601B4B" w14:textId="77777777">
        <w:tblPrEx>
          <w:tblCellMar>
            <w:top w:w="0" w:type="dxa"/>
            <w:bottom w:w="0" w:type="dxa"/>
          </w:tblCellMar>
        </w:tblPrEx>
        <w:trPr>
          <w:trHeight w:val="826"/>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AACBCED"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val="en-US" w:eastAsia="it-IT" w:bidi="it-IT"/>
              </w:rPr>
              <w:t xml:space="preserve">Numero di identificazione nazionale, se richiesto (codice fiscale, partita IVA, registrazione...)</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D8C73C"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 </w:t>
            </w:r>
            <w:r xmlns:w="http://schemas.openxmlformats.org/wordprocessingml/2006/main">
              <w:rPr>
                <w:rFonts w:ascii="Times New Roman" w:eastAsia="Calibri" w:hAnsi="Times New Roman" w:cs="Times New Roman"/>
                <w:shd w:val="clear" w:color="auto" w:fill="C0C0C0"/>
                <w:lang w:eastAsia="it-IT" w:bidi="it-IT"/>
              </w:rPr>
              <w:t xml:space="preserve">……… </w:t>
            </w:r>
            <w:r xmlns:w="http://schemas.openxmlformats.org/wordprocessingml/2006/main">
              <w:rPr>
                <w:rFonts w:ascii="Times New Roman" w:eastAsia="Calibri" w:hAnsi="Times New Roman" w:cs="Times New Roman"/>
                <w:lang w:eastAsia="it-IT" w:bidi="it-IT"/>
              </w:rPr>
              <w:t xml:space="preserve">]</w:t>
            </w:r>
          </w:p>
        </w:tc>
      </w:tr>
      <w:tr w:rsidR="00751F8E" w14:paraId="323F8CEA"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403E590"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Indirizzo di posta:</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8A8C91"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 </w:t>
            </w:r>
            <w:r xmlns:w="http://schemas.openxmlformats.org/wordprocessingml/2006/main">
              <w:rPr>
                <w:rFonts w:ascii="Times New Roman" w:eastAsia="Calibri" w:hAnsi="Times New Roman" w:cs="Times New Roman"/>
                <w:shd w:val="clear" w:color="auto" w:fill="C0C0C0"/>
                <w:lang w:eastAsia="it-IT" w:bidi="it-IT"/>
              </w:rPr>
              <w:t xml:space="preserve">……… </w:t>
            </w:r>
            <w:r xmlns:w="http://schemas.openxmlformats.org/wordprocessingml/2006/main">
              <w:rPr>
                <w:rFonts w:ascii="Times New Roman" w:eastAsia="Calibri" w:hAnsi="Times New Roman" w:cs="Times New Roman"/>
                <w:lang w:eastAsia="it-IT" w:bidi="it-IT"/>
              </w:rPr>
              <w:t xml:space="preserve">]</w:t>
            </w:r>
          </w:p>
        </w:tc>
      </w:tr>
      <w:tr w:rsidR="00751F8E" w14:paraId="14FD3D2F" w14:textId="77777777">
        <w:tblPrEx>
          <w:tblCellMar>
            <w:top w:w="0" w:type="dxa"/>
            <w:bottom w:w="0" w:type="dxa"/>
          </w:tblCellMar>
        </w:tblPrEx>
        <w:trPr>
          <w:trHeight w:val="1184"/>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B0DB89C"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val="en-US" w:eastAsia="it-IT" w:bidi="it-IT"/>
              </w:rPr>
              <w:t xml:space="preserve">Contatta persone:</w:t>
            </w:r>
          </w:p>
          <w:p w14:paraId="68701D13"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val="en-US" w:eastAsia="it-IT" w:bidi="it-IT"/>
              </w:rPr>
              <w:t xml:space="preserve">Telefono:</w:t>
            </w:r>
          </w:p>
          <w:p w14:paraId="30184B07"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val="en-US" w:eastAsia="it-IT" w:bidi="it-IT"/>
              </w:rPr>
              <w:t xml:space="preserve">E-mail:</w:t>
            </w:r>
          </w:p>
          <w:p w14:paraId="2F031F50"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val="en-US" w:eastAsia="it-IT" w:bidi="it-IT"/>
              </w:rPr>
              <w:t xml:space="preserve">(Sito web) ( </w:t>
            </w:r>
            <w:r xmlns:w="http://schemas.openxmlformats.org/wordprocessingml/2006/main">
              <w:rPr>
                <w:rFonts w:ascii="Times New Roman" w:eastAsia="Calibri" w:hAnsi="Times New Roman" w:cs="Times New Roman"/>
                <w:i/>
                <w:lang w:val="en-US" w:eastAsia="it-IT" w:bidi="it-IT"/>
              </w:rPr>
              <w:t xml:space="preserve">se disponibile </w:t>
            </w:r>
            <w:r xmlns:w="http://schemas.openxmlformats.org/wordprocessingml/2006/main">
              <w:rPr>
                <w:rFonts w:ascii="Times New Roman" w:eastAsia="Calibri" w:hAnsi="Times New Roman" w:cs="Times New Roman"/>
                <w:lang w:val="en-US" w:eastAsia="it-IT" w:bidi="it-IT"/>
              </w:rPr>
              <w:t xml:space="preserve">):</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5D51CC0"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 </w:t>
            </w:r>
            <w:r xmlns:w="http://schemas.openxmlformats.org/wordprocessingml/2006/main">
              <w:rPr>
                <w:rFonts w:ascii="Times New Roman" w:eastAsia="Calibri" w:hAnsi="Times New Roman" w:cs="Times New Roman"/>
                <w:shd w:val="clear" w:color="auto" w:fill="C0C0C0"/>
                <w:lang w:eastAsia="it-IT" w:bidi="it-IT"/>
              </w:rPr>
              <w:t xml:space="preserve">……… </w:t>
            </w:r>
            <w:r xmlns:w="http://schemas.openxmlformats.org/wordprocessingml/2006/main">
              <w:rPr>
                <w:rFonts w:ascii="Times New Roman" w:eastAsia="Calibri" w:hAnsi="Times New Roman" w:cs="Times New Roman"/>
                <w:lang w:eastAsia="it-IT" w:bidi="it-IT"/>
              </w:rPr>
              <w:t xml:space="preserve">]</w:t>
            </w:r>
          </w:p>
          <w:p w14:paraId="7BBCBFAC"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 </w:t>
            </w:r>
            <w:r xmlns:w="http://schemas.openxmlformats.org/wordprocessingml/2006/main">
              <w:rPr>
                <w:rFonts w:ascii="Times New Roman" w:eastAsia="Calibri" w:hAnsi="Times New Roman" w:cs="Times New Roman"/>
                <w:shd w:val="clear" w:color="auto" w:fill="C0C0C0"/>
                <w:lang w:eastAsia="it-IT" w:bidi="it-IT"/>
              </w:rPr>
              <w:t xml:space="preserve">……… </w:t>
            </w:r>
            <w:r xmlns:w="http://schemas.openxmlformats.org/wordprocessingml/2006/main">
              <w:rPr>
                <w:rFonts w:ascii="Times New Roman" w:eastAsia="Calibri" w:hAnsi="Times New Roman" w:cs="Times New Roman"/>
                <w:lang w:eastAsia="it-IT" w:bidi="it-IT"/>
              </w:rPr>
              <w:t xml:space="preserve">]</w:t>
            </w:r>
          </w:p>
          <w:p w14:paraId="13122618"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 </w:t>
            </w:r>
            <w:r xmlns:w="http://schemas.openxmlformats.org/wordprocessingml/2006/main">
              <w:rPr>
                <w:rFonts w:ascii="Times New Roman" w:eastAsia="Calibri" w:hAnsi="Times New Roman" w:cs="Times New Roman"/>
                <w:shd w:val="clear" w:color="auto" w:fill="C0C0C0"/>
                <w:lang w:eastAsia="it-IT" w:bidi="it-IT"/>
              </w:rPr>
              <w:t xml:space="preserve">……… </w:t>
            </w:r>
            <w:r xmlns:w="http://schemas.openxmlformats.org/wordprocessingml/2006/main">
              <w:rPr>
                <w:rFonts w:ascii="Times New Roman" w:eastAsia="Calibri" w:hAnsi="Times New Roman" w:cs="Times New Roman"/>
                <w:lang w:eastAsia="it-IT" w:bidi="it-IT"/>
              </w:rPr>
              <w:t xml:space="preserve">]</w:t>
            </w:r>
          </w:p>
          <w:p w14:paraId="3A4C1CE5"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 </w:t>
            </w:r>
            <w:r xmlns:w="http://schemas.openxmlformats.org/wordprocessingml/2006/main">
              <w:rPr>
                <w:rFonts w:ascii="Times New Roman" w:eastAsia="Calibri" w:hAnsi="Times New Roman" w:cs="Times New Roman"/>
                <w:shd w:val="clear" w:color="auto" w:fill="C0C0C0"/>
                <w:lang w:eastAsia="it-IT" w:bidi="it-IT"/>
              </w:rPr>
              <w:t xml:space="preserve">……… </w:t>
            </w:r>
            <w:r xmlns:w="http://schemas.openxmlformats.org/wordprocessingml/2006/main">
              <w:rPr>
                <w:rFonts w:ascii="Times New Roman" w:eastAsia="Calibri" w:hAnsi="Times New Roman" w:cs="Times New Roman"/>
                <w:lang w:eastAsia="it-IT" w:bidi="it-IT"/>
              </w:rPr>
              <w:t xml:space="preserve">]</w:t>
            </w:r>
          </w:p>
        </w:tc>
      </w:tr>
    </w:tbl>
    <w:p w14:paraId="5220EC32" w14:textId="77777777" w:rsidR="00751F8E" w:rsidRDefault="00751F8E">
      <w:pPr>
        <w:pStyle w:val="Standard"/>
        <w:spacing w:after="0" w:line="240" w:lineRule="auto"/>
        <w:rPr>
          <w:rFonts w:ascii="Times New Roman" w:eastAsia="Calibri" w:hAnsi="Times New Roman" w:cs="Times New Roman"/>
          <w:lang w:eastAsia="it-IT" w:bidi="it-IT"/>
        </w:rPr>
      </w:pPr>
    </w:p>
    <w:tbl>
      <w:tblPr>
        <w:tblW w:w="10207" w:type="dxa"/>
        <w:tblInd w:w="-142" w:type="dxa"/>
        <w:tblLayout w:type="fixed"/>
        <w:tblCellMar>
          <w:left w:w="10" w:type="dxa"/>
          <w:right w:w="10" w:type="dxa"/>
        </w:tblCellMar>
        <w:tblLook w:val="04A0" w:firstRow="1" w:lastRow="0" w:firstColumn="1" w:lastColumn="0" w:noHBand="0" w:noVBand="1"/>
      </w:tblPr>
      <w:tblGrid>
        <w:gridCol w:w="4110"/>
        <w:gridCol w:w="6097"/>
      </w:tblGrid>
      <w:tr w:rsidR="00751F8E" w14:paraId="676A55EC"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41215E0"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b/>
                <w:lang w:val="en-US" w:eastAsia="it-IT" w:bidi="it-IT"/>
              </w:rPr>
              <w:t xml:space="preserve">B. Eventuali rappresentanti dell'operatore economico:</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4DE18CD"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b/>
                <w:lang w:eastAsia="it-IT" w:bidi="it-IT"/>
              </w:rPr>
              <w:t xml:space="preserve">Risposta:</w:t>
            </w:r>
          </w:p>
        </w:tc>
      </w:tr>
      <w:tr w:rsidR="00751F8E" w14:paraId="51A00391"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56F3CB0"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val="en-US" w:eastAsia="it-IT" w:bidi="it-IT"/>
              </w:rPr>
              <w:t xml:space="preserve">Nome e cognome</w:t>
            </w:r>
          </w:p>
          <w:p w14:paraId="477812BD"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val="en-US" w:eastAsia="it-IT" w:bidi="it-IT"/>
              </w:rPr>
              <w:t xml:space="preserve">data e luogo di nascita</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73BE97"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 </w:t>
            </w:r>
            <w:r xmlns:w="http://schemas.openxmlformats.org/wordprocessingml/2006/main">
              <w:rPr>
                <w:rFonts w:ascii="Times New Roman" w:eastAsia="Calibri" w:hAnsi="Times New Roman" w:cs="Times New Roman"/>
                <w:shd w:val="clear" w:color="auto" w:fill="C0C0C0"/>
                <w:lang w:eastAsia="it-IT" w:bidi="it-IT"/>
              </w:rPr>
              <w:t xml:space="preserve">……… </w:t>
            </w:r>
            <w:r xmlns:w="http://schemas.openxmlformats.org/wordprocessingml/2006/main">
              <w:rPr>
                <w:rFonts w:ascii="Times New Roman" w:eastAsia="Calibri" w:hAnsi="Times New Roman" w:cs="Times New Roman"/>
                <w:lang w:eastAsia="it-IT" w:bidi="it-IT"/>
              </w:rPr>
              <w:t xml:space="preserve">]</w:t>
            </w:r>
          </w:p>
          <w:p w14:paraId="47639034"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 </w:t>
            </w:r>
            <w:r xmlns:w="http://schemas.openxmlformats.org/wordprocessingml/2006/main">
              <w:rPr>
                <w:rFonts w:ascii="Times New Roman" w:eastAsia="Calibri" w:hAnsi="Times New Roman" w:cs="Times New Roman"/>
                <w:shd w:val="clear" w:color="auto" w:fill="C0C0C0"/>
                <w:lang w:eastAsia="it-IT" w:bidi="it-IT"/>
              </w:rPr>
              <w:t xml:space="preserve">……… </w:t>
            </w:r>
            <w:r xmlns:w="http://schemas.openxmlformats.org/wordprocessingml/2006/main">
              <w:rPr>
                <w:rFonts w:ascii="Times New Roman" w:eastAsia="Calibri" w:hAnsi="Times New Roman" w:cs="Times New Roman"/>
                <w:lang w:eastAsia="it-IT" w:bidi="it-IT"/>
              </w:rPr>
              <w:t xml:space="preserve">]</w:t>
            </w:r>
          </w:p>
        </w:tc>
      </w:tr>
      <w:tr w:rsidR="00751F8E" w14:paraId="6CA62366"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2B5A201"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Posizione/titolo ad agire:</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D14A90E"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 </w:t>
            </w:r>
            <w:r xmlns:w="http://schemas.openxmlformats.org/wordprocessingml/2006/main">
              <w:rPr>
                <w:rFonts w:ascii="Times New Roman" w:eastAsia="Calibri" w:hAnsi="Times New Roman" w:cs="Times New Roman"/>
                <w:shd w:val="clear" w:color="auto" w:fill="C0C0C0"/>
                <w:lang w:eastAsia="it-IT" w:bidi="it-IT"/>
              </w:rPr>
              <w:t xml:space="preserve">……… </w:t>
            </w:r>
            <w:r xmlns:w="http://schemas.openxmlformats.org/wordprocessingml/2006/main">
              <w:rPr>
                <w:rFonts w:ascii="Times New Roman" w:eastAsia="Calibri" w:hAnsi="Times New Roman" w:cs="Times New Roman"/>
                <w:lang w:eastAsia="it-IT" w:bidi="it-IT"/>
              </w:rPr>
              <w:t xml:space="preserve">]</w:t>
            </w:r>
          </w:p>
        </w:tc>
      </w:tr>
      <w:tr w:rsidR="00751F8E" w14:paraId="272A5814"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CA9026C"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Indirizzo di posta:</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ACEB609"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 </w:t>
            </w:r>
            <w:r xmlns:w="http://schemas.openxmlformats.org/wordprocessingml/2006/main">
              <w:rPr>
                <w:rFonts w:ascii="Times New Roman" w:eastAsia="Calibri" w:hAnsi="Times New Roman" w:cs="Times New Roman"/>
                <w:shd w:val="clear" w:color="auto" w:fill="C0C0C0"/>
                <w:lang w:eastAsia="it-IT" w:bidi="it-IT"/>
              </w:rPr>
              <w:t xml:space="preserve">……… </w:t>
            </w:r>
            <w:r xmlns:w="http://schemas.openxmlformats.org/wordprocessingml/2006/main">
              <w:rPr>
                <w:rFonts w:ascii="Times New Roman" w:eastAsia="Calibri" w:hAnsi="Times New Roman" w:cs="Times New Roman"/>
                <w:lang w:eastAsia="it-IT" w:bidi="it-IT"/>
              </w:rPr>
              <w:t xml:space="preserve">]</w:t>
            </w:r>
          </w:p>
        </w:tc>
      </w:tr>
      <w:tr w:rsidR="00751F8E" w14:paraId="062BD402"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E81C4D2"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Telefono:</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3685FB0"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 </w:t>
            </w:r>
            <w:r xmlns:w="http://schemas.openxmlformats.org/wordprocessingml/2006/main">
              <w:rPr>
                <w:rFonts w:ascii="Times New Roman" w:eastAsia="Calibri" w:hAnsi="Times New Roman" w:cs="Times New Roman"/>
                <w:shd w:val="clear" w:color="auto" w:fill="C0C0C0"/>
                <w:lang w:eastAsia="it-IT" w:bidi="it-IT"/>
              </w:rPr>
              <w:t xml:space="preserve">……… </w:t>
            </w:r>
            <w:r xmlns:w="http://schemas.openxmlformats.org/wordprocessingml/2006/main">
              <w:rPr>
                <w:rFonts w:ascii="Times New Roman" w:eastAsia="Calibri" w:hAnsi="Times New Roman" w:cs="Times New Roman"/>
                <w:lang w:eastAsia="it-IT" w:bidi="it-IT"/>
              </w:rPr>
              <w:t xml:space="preserve">]</w:t>
            </w:r>
          </w:p>
        </w:tc>
      </w:tr>
      <w:tr w:rsidR="00751F8E" w14:paraId="7937EC3B"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A7107F3"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E-mail:</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D4ACA19"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 </w:t>
            </w:r>
            <w:r xmlns:w="http://schemas.openxmlformats.org/wordprocessingml/2006/main">
              <w:rPr>
                <w:rFonts w:ascii="Times New Roman" w:eastAsia="Calibri" w:hAnsi="Times New Roman" w:cs="Times New Roman"/>
                <w:shd w:val="clear" w:color="auto" w:fill="C0C0C0"/>
                <w:lang w:eastAsia="it-IT" w:bidi="it-IT"/>
              </w:rPr>
              <w:t xml:space="preserve">……… </w:t>
            </w:r>
            <w:r xmlns:w="http://schemas.openxmlformats.org/wordprocessingml/2006/main">
              <w:rPr>
                <w:rFonts w:ascii="Times New Roman" w:eastAsia="Calibri" w:hAnsi="Times New Roman" w:cs="Times New Roman"/>
                <w:lang w:eastAsia="it-IT" w:bidi="it-IT"/>
              </w:rPr>
              <w:t xml:space="preserve">]</w:t>
            </w:r>
          </w:p>
        </w:tc>
      </w:tr>
      <w:tr w:rsidR="00751F8E" w14:paraId="4A69DA49" w14:textId="77777777">
        <w:tblPrEx>
          <w:tblCellMar>
            <w:top w:w="0" w:type="dxa"/>
            <w:bottom w:w="0" w:type="dxa"/>
          </w:tblCellMar>
        </w:tblPrEx>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16E9AC0" w14:textId="77777777" w:rsidR="00751F8E" w:rsidRDefault="00000000">
            <w:pPr xmlns:w="http://schemas.openxmlformats.org/wordprocessingml/2006/main">
              <w:pStyle w:val="Standard"/>
              <w:spacing w:after="0" w:line="240" w:lineRule="auto"/>
            </w:pPr>
            <w:r xmlns:w="http://schemas.openxmlformats.org/wordprocessingml/2006/main">
              <w:rPr>
                <w:rStyle w:val="text18"/>
                <w:rFonts w:ascii="Times New Roman" w:hAnsi="Times New Roman" w:cs="Times New Roman"/>
                <w:lang w:val="en"/>
              </w:rPr>
              <w:t xml:space="preserve">Se necessario, </w:t>
            </w:r>
            <w:hyperlink xmlns:w="http://schemas.openxmlformats.org/wordprocessingml/2006/main" xmlns:r="http://schemas.openxmlformats.org/officeDocument/2006/relationships" r:id="rId7" w:history="1">
              <w:r xmlns:w="http://schemas.openxmlformats.org/wordprocessingml/2006/main">
                <w:rPr>
                  <w:rStyle w:val="Emphasis"/>
                  <w:rFonts w:ascii="Times New Roman" w:hAnsi="Times New Roman" w:cs="Times New Roman"/>
                  <w:i w:val="0"/>
                  <w:lang w:val="en"/>
                </w:rPr>
                <w:t xml:space="preserve">fornire</w:t>
              </w:r>
            </w:hyperlink>
            <w:r xmlns:w="http://schemas.openxmlformats.org/wordprocessingml/2006/main">
              <w:rPr>
                <w:rStyle w:val="text18"/>
                <w:rFonts w:ascii="Times New Roman" w:hAnsi="Times New Roman" w:cs="Times New Roman"/>
                <w:i/>
                <w:lang w:val="en"/>
              </w:rPr>
              <w:t xml:space="preserve"> </w:t>
            </w:r>
            <w:r xmlns:w="http://schemas.openxmlformats.org/wordprocessingml/2006/main">
              <w:rPr>
                <w:rStyle w:val="text18"/>
                <w:rFonts w:ascii="Times New Roman" w:hAnsi="Times New Roman" w:cs="Times New Roman"/>
                <w:lang w:val="en"/>
              </w:rPr>
              <w:t xml:space="preserve">informazioni dettagliate </w:t>
            </w:r>
            <w:hyperlink xmlns:w="http://schemas.openxmlformats.org/wordprocessingml/2006/main" xmlns:r="http://schemas.openxmlformats.org/officeDocument/2006/relationships" r:id="rId8" w:history="1">
              <w:r xmlns:w="http://schemas.openxmlformats.org/wordprocessingml/2006/main">
                <w:rPr>
                  <w:rStyle w:val="Emphasis"/>
                  <w:rFonts w:ascii="Times New Roman" w:hAnsi="Times New Roman" w:cs="Times New Roman"/>
                  <w:i w:val="0"/>
                  <w:lang w:val="en"/>
                </w:rPr>
                <w:t xml:space="preserve">sulla rappresentazione (le sue forme, portata, finalità </w:t>
              </w:r>
            </w:hyperlink>
            <w:r xmlns:w="http://schemas.openxmlformats.org/wordprocessingml/2006/main">
              <w:rPr>
                <w:rStyle w:val="text18"/>
                <w:rFonts w:ascii="Montserrat" w:hAnsi="Montserrat"/>
                <w:i/>
                <w:lang w:val="en"/>
              </w:rPr>
              <w:t xml:space="preserve">):</w:t>
            </w: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B33B9C0"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eastAsia="it-IT" w:bidi="it-IT"/>
              </w:rPr>
              <w:t xml:space="preserve">[ </w:t>
            </w:r>
            <w:r xmlns:w="http://schemas.openxmlformats.org/wordprocessingml/2006/main">
              <w:rPr>
                <w:rFonts w:ascii="Times New Roman" w:eastAsia="Calibri" w:hAnsi="Times New Roman" w:cs="Times New Roman"/>
                <w:shd w:val="clear" w:color="auto" w:fill="C0C0C0"/>
                <w:lang w:eastAsia="it-IT" w:bidi="it-IT"/>
              </w:rPr>
              <w:t xml:space="preserve">……… </w:t>
            </w:r>
            <w:r xmlns:w="http://schemas.openxmlformats.org/wordprocessingml/2006/main">
              <w:rPr>
                <w:rFonts w:ascii="Times New Roman" w:eastAsia="Calibri" w:hAnsi="Times New Roman" w:cs="Times New Roman"/>
                <w:lang w:eastAsia="it-IT" w:bidi="it-IT"/>
              </w:rPr>
              <w:t xml:space="preserve">]</w:t>
            </w:r>
          </w:p>
        </w:tc>
      </w:tr>
    </w:tbl>
    <w:p w14:paraId="59E7ECB3" w14:textId="77777777" w:rsidR="00751F8E" w:rsidRDefault="00751F8E">
      <w:pPr>
        <w:pStyle w:val="Standard"/>
        <w:spacing w:after="0" w:line="240" w:lineRule="auto"/>
        <w:rPr>
          <w:rFonts w:ascii="Times New Roman" w:eastAsia="Calibri" w:hAnsi="Times New Roman" w:cs="Times New Roman"/>
          <w:lang w:eastAsia="it-IT" w:bidi="it-IT"/>
        </w:rPr>
      </w:pPr>
    </w:p>
    <w:p w14:paraId="31706220" w14:textId="77777777" w:rsidR="00751F8E" w:rsidRDefault="00751F8E">
      <w:pPr>
        <w:pStyle w:val="Standard"/>
        <w:spacing w:after="0" w:line="240" w:lineRule="auto"/>
        <w:rPr>
          <w:rFonts w:ascii="Times New Roman" w:eastAsia="Calibri" w:hAnsi="Times New Roman" w:cs="Times New Roman"/>
          <w:lang w:eastAsia="it-IT" w:bidi="it-IT"/>
        </w:rPr>
      </w:pPr>
    </w:p>
    <w:p w14:paraId="3F7129F6" w14:textId="77777777" w:rsidR="00751F8E" w:rsidRDefault="00000000">
      <w:pPr xmlns:w="http://schemas.openxmlformats.org/wordprocessingml/2006/main">
        <w:pStyle w:val="Standard"/>
        <w:keepNext/>
        <w:pageBreakBefore/>
        <w:spacing w:after="0" w:line="240" w:lineRule="auto"/>
        <w:jc w:val="center"/>
      </w:pPr>
      <w:r xmlns:w="http://schemas.openxmlformats.org/wordprocessingml/2006/main">
        <w:rPr>
          <w:rFonts w:ascii="Times New Roman" w:eastAsia="Calibri" w:hAnsi="Times New Roman" w:cs="Times New Roman"/>
          <w:b/>
          <w:lang w:val="en-US" w:eastAsia="it-IT" w:bidi="it-IT"/>
        </w:rPr>
        <w:lastRenderedPageBreak xmlns:w="http://schemas.openxmlformats.org/wordprocessingml/2006/main"/>
      </w:r>
      <w:r xmlns:w="http://schemas.openxmlformats.org/wordprocessingml/2006/main">
        <w:rPr>
          <w:rFonts w:ascii="Times New Roman" w:eastAsia="Calibri" w:hAnsi="Times New Roman" w:cs="Times New Roman"/>
          <w:b/>
          <w:lang w:val="en-US" w:eastAsia="it-IT" w:bidi="it-IT"/>
        </w:rPr>
        <w:t xml:space="preserve">PARTE II: MOTIVI DI ESCLUSIONE</w:t>
      </w:r>
    </w:p>
    <w:p w14:paraId="73638F04" w14:textId="77777777" w:rsidR="00751F8E" w:rsidRDefault="00751F8E">
      <w:pPr>
        <w:pStyle w:val="Standard"/>
        <w:keepNext/>
        <w:spacing w:after="0" w:line="240" w:lineRule="auto"/>
        <w:jc w:val="center"/>
        <w:rPr>
          <w:rFonts w:ascii="Times New Roman" w:eastAsia="Calibri" w:hAnsi="Times New Roman" w:cs="Times New Roman"/>
          <w:lang w:val="en-US" w:eastAsia="it-IT" w:bidi="it-IT"/>
        </w:rPr>
      </w:pPr>
    </w:p>
    <w:p w14:paraId="4D7285B0" w14:textId="77777777" w:rsidR="00751F8E" w:rsidRDefault="00000000">
      <w:pPr xmlns:w="http://schemas.openxmlformats.org/wordprocessingml/2006/main">
        <w:pStyle w:val="Standard"/>
        <w:keepNext/>
        <w:spacing w:after="0" w:line="240" w:lineRule="auto"/>
      </w:pPr>
      <w:r xmlns:w="http://schemas.openxmlformats.org/wordprocessingml/2006/main">
        <w:rPr>
          <w:rFonts w:ascii="Times New Roman" w:eastAsia="Calibri" w:hAnsi="Times New Roman" w:cs="Times New Roman"/>
          <w:b/>
          <w:lang w:val="en-US" w:eastAsia="it-IT" w:bidi="it-IT"/>
        </w:rPr>
        <w:t xml:space="preserve">R: Motivi legati a condanne penali</w:t>
      </w:r>
    </w:p>
    <w:p w14:paraId="3D7F86E1" w14:textId="77777777" w:rsidR="00751F8E" w:rsidRDefault="00000000">
      <w:pPr xmlns:w="http://schemas.openxmlformats.org/wordprocessingml/2006/main">
        <w:pStyle w:val="Standard"/>
        <w:tabs>
          <w:tab w:val="left" w:pos="10204"/>
        </w:tabs>
        <w:spacing w:after="0" w:line="240" w:lineRule="auto"/>
        <w:ind w:right="-2"/>
        <w:jc w:val="both"/>
      </w:pPr>
      <w:r xmlns:w="http://schemas.openxmlformats.org/wordprocessingml/2006/main">
        <w:rPr>
          <w:rFonts w:ascii="Times New Roman" w:eastAsia="Calibri" w:hAnsi="Times New Roman" w:cs="Times New Roman"/>
          <w:lang w:val="en-US" w:eastAsia="it-IT" w:bidi="it-IT"/>
        </w:rPr>
        <w:t xml:space="preserve">Sono esclusi dalla partecipazione alla selezione coloro che siano stati condannati, con sentenza penale definitiva, in Italia o nel Paese ove si svolge il contratto, per uno o più dei seguenti motivi: (1) partecipazione ad un'organizzazione criminale; (2) corruzione; (3) frode; (4) reati terroristici o reati connessi ad attività terroristiche; (5) riciclaggio di denaro o finanziamento del terrorismo; (6) lavoro minorile e altre forme di tratta di esseri umani; (7) ogni altro reato che comporti l'impossibilità di negoziare con la pubblica amministrazione. Le situazioni rilevanti per l'esclusione sono quelle previste dalla legge italiana, nonché:</w:t>
      </w:r>
    </w:p>
    <w:p w14:paraId="60664CB0" w14:textId="77777777" w:rsidR="00751F8E" w:rsidRDefault="00000000">
      <w:pPr xmlns:w="http://schemas.openxmlformats.org/wordprocessingml/2006/main">
        <w:pStyle w:val="ListParagraph"/>
        <w:numPr>
          <w:ilvl w:val="0"/>
          <w:numId w:val="5"/>
        </w:numPr>
        <w:spacing w:after="0" w:line="240" w:lineRule="auto"/>
        <w:ind w:right="-2" w:firstLine="0"/>
        <w:jc w:val="both"/>
      </w:pPr>
      <w:r xmlns:w="http://schemas.openxmlformats.org/wordprocessingml/2006/main">
        <w:rPr>
          <w:rFonts w:ascii="Times New Roman" w:eastAsia="Calibri" w:hAnsi="Times New Roman" w:cs="Times New Roman"/>
          <w:lang w:val="en-US" w:eastAsia="it-IT" w:bidi="it-IT"/>
        </w:rPr>
        <w:t xml:space="preserve">negli Stati membri dell'Unione Europea, le situazioni indicate nei regolamenti interni che hanno recepito l'articolo 57 della Direttiva 2014/24/UE;</w:t>
      </w:r>
    </w:p>
    <w:p w14:paraId="4F98EBCE" w14:textId="77777777" w:rsidR="00751F8E" w:rsidRDefault="00000000">
      <w:pPr xmlns:w="http://schemas.openxmlformats.org/wordprocessingml/2006/main">
        <w:pStyle w:val="ListParagraph"/>
        <w:numPr>
          <w:ilvl w:val="0"/>
          <w:numId w:val="2"/>
        </w:numPr>
        <w:spacing w:after="0" w:line="240" w:lineRule="auto"/>
        <w:ind w:right="-2" w:firstLine="0"/>
        <w:jc w:val="both"/>
      </w:pPr>
      <w:r xmlns:w="http://schemas.openxmlformats.org/wordprocessingml/2006/main">
        <w:rPr>
          <w:rFonts w:ascii="Times New Roman" w:eastAsia="Calibri" w:hAnsi="Times New Roman" w:cs="Times New Roman"/>
          <w:lang w:val="en-US" w:eastAsia="it-IT" w:bidi="it-IT"/>
        </w:rPr>
        <w:t xml:space="preserve">nei paesi extra UE, situazioni equivalenti previste dalla normativa penale locale.</w:t>
      </w:r>
    </w:p>
    <w:p w14:paraId="389B1EF2" w14:textId="77777777" w:rsidR="00751F8E" w:rsidRDefault="00751F8E">
      <w:pPr>
        <w:pStyle w:val="ListParagraph"/>
        <w:spacing w:after="0" w:line="240" w:lineRule="auto"/>
        <w:ind w:right="-2"/>
        <w:jc w:val="both"/>
        <w:rPr>
          <w:lang w:val="en-US"/>
        </w:rPr>
      </w:pPr>
    </w:p>
    <w:p w14:paraId="31FEECFA" w14:textId="77777777" w:rsidR="00751F8E" w:rsidRDefault="00000000">
      <w:pPr xmlns:w="http://schemas.openxmlformats.org/wordprocessingml/2006/main">
        <w:pStyle w:val="Standard"/>
        <w:spacing w:after="0" w:line="240" w:lineRule="auto"/>
        <w:ind w:right="-2"/>
        <w:jc w:val="both"/>
      </w:pPr>
      <w:r xmlns:w="http://schemas.openxmlformats.org/wordprocessingml/2006/main">
        <w:rPr>
          <w:rFonts w:ascii="Times New Roman" w:eastAsia="Calibri" w:hAnsi="Times New Roman" w:cs="Times New Roman"/>
          <w:lang w:val="en-US" w:eastAsia="it-IT" w:bidi="it-IT"/>
        </w:rPr>
        <w:t xml:space="preserve">L'operatore economico o un membro dei suoi organi di amministrazione o di vigilanza o qualsiasi persona nell'operatore economico con poteri di rappresentanza, decisione o controllo non sia stato condannato per uno dei motivi sopra indicati con sentenza definitiva pronunciata da meno di cinque anni o oltre il quale è ancora applicabile un termine di esclusione stabilito nella sentenza.</w:t>
      </w:r>
    </w:p>
    <w:p w14:paraId="1BD5FC1A" w14:textId="77777777" w:rsidR="00751F8E" w:rsidRDefault="00751F8E">
      <w:pPr>
        <w:pStyle w:val="Standard"/>
        <w:spacing w:after="0" w:line="240" w:lineRule="auto"/>
        <w:rPr>
          <w:rFonts w:ascii="Times New Roman" w:eastAsia="Calibri" w:hAnsi="Times New Roman" w:cs="Times New Roman"/>
          <w:lang w:val="en-US" w:eastAsia="it-IT" w:bidi="it-IT"/>
        </w:rPr>
      </w:pPr>
    </w:p>
    <w:p w14:paraId="7B353DA5" w14:textId="77777777" w:rsidR="00751F8E" w:rsidRDefault="00000000">
      <w:pPr xmlns:w="http://schemas.openxmlformats.org/wordprocessingml/2006/main">
        <w:pStyle w:val="Standard"/>
        <w:keepNext/>
        <w:spacing w:after="0" w:line="240" w:lineRule="auto"/>
        <w:jc w:val="both"/>
      </w:pPr>
      <w:r xmlns:w="http://schemas.openxmlformats.org/wordprocessingml/2006/main">
        <w:rPr>
          <w:rFonts w:ascii="Times New Roman" w:eastAsia="Calibri" w:hAnsi="Times New Roman" w:cs="Times New Roman"/>
          <w:b/>
          <w:lang w:val="en-US" w:eastAsia="it-IT" w:bidi="it-IT"/>
        </w:rPr>
        <w:t xml:space="preserve">B: Motivi legati al pagamento di tasse o contributi previdenziali</w:t>
      </w:r>
    </w:p>
    <w:p w14:paraId="448AD8BB" w14:textId="77777777" w:rsidR="00751F8E" w:rsidRDefault="00000000">
      <w:pPr xmlns:w="http://schemas.openxmlformats.org/wordprocessingml/2006/main">
        <w:pStyle w:val="Standard"/>
        <w:keepNext/>
        <w:spacing w:after="0" w:line="240" w:lineRule="auto"/>
        <w:jc w:val="both"/>
      </w:pPr>
      <w:r xmlns:w="http://schemas.openxmlformats.org/wordprocessingml/2006/main">
        <w:rPr>
          <w:rFonts w:ascii="Times New Roman" w:eastAsia="Calibri" w:hAnsi="Times New Roman" w:cs="Times New Roman"/>
          <w:lang w:val="en-US" w:eastAsia="it-IT" w:bidi="it-IT"/>
        </w:rPr>
        <w:t xml:space="preserve">L'operatore economico ha soddisfatto tutti gli obblighi relativi al pagamento di oneri, imposte o contributi previdenziali, nel Paese in cui è stabilito, in Italia e nel Paese in cui si svolge il contratto.</w:t>
      </w:r>
    </w:p>
    <w:p w14:paraId="1DA94618" w14:textId="77777777" w:rsidR="00751F8E" w:rsidRDefault="00751F8E">
      <w:pPr>
        <w:pStyle w:val="Standard"/>
        <w:keepNext/>
        <w:spacing w:after="0" w:line="240" w:lineRule="auto"/>
        <w:rPr>
          <w:rFonts w:ascii="Times New Roman" w:eastAsia="Calibri" w:hAnsi="Times New Roman" w:cs="Times New Roman"/>
          <w:b/>
          <w:lang w:val="en-US" w:eastAsia="it-IT" w:bidi="it-IT"/>
        </w:rPr>
      </w:pPr>
    </w:p>
    <w:p w14:paraId="01F2B720" w14:textId="77777777" w:rsidR="00751F8E" w:rsidRDefault="00000000">
      <w:pPr xmlns:w="http://schemas.openxmlformats.org/wordprocessingml/2006/main">
        <w:pStyle w:val="Standard"/>
        <w:keepNext/>
        <w:spacing w:after="0" w:line="240" w:lineRule="auto"/>
      </w:pPr>
      <w:r xmlns:w="http://schemas.openxmlformats.org/wordprocessingml/2006/main">
        <w:rPr>
          <w:rFonts w:ascii="Times New Roman" w:eastAsia="Calibri" w:hAnsi="Times New Roman" w:cs="Times New Roman"/>
          <w:b/>
          <w:lang w:val="en-US" w:eastAsia="it-IT" w:bidi="it-IT"/>
        </w:rPr>
        <w:t xml:space="preserve">C: Motivi legati a insolvenza, conflitto di interessi o illeciti professionali</w:t>
      </w:r>
    </w:p>
    <w:p w14:paraId="57680723" w14:textId="77777777" w:rsidR="00751F8E" w:rsidRDefault="00000000">
      <w:pPr xmlns:w="http://schemas.openxmlformats.org/wordprocessingml/2006/main">
        <w:pStyle w:val="Standard"/>
        <w:keepNext/>
        <w:spacing w:after="0" w:line="240" w:lineRule="auto"/>
        <w:jc w:val="both"/>
      </w:pPr>
      <w:r xmlns:w="http://schemas.openxmlformats.org/wordprocessingml/2006/main">
        <w:rPr>
          <w:rFonts w:ascii="Times New Roman" w:eastAsia="Calibri" w:hAnsi="Times New Roman" w:cs="Times New Roman"/>
          <w:lang w:val="en-US" w:eastAsia="it-IT" w:bidi="it-IT"/>
        </w:rPr>
        <w:t xml:space="preserve">1) L'operatore economico non ha violato, per quanto a sua conoscenza, obblighi in materia di salute e sicurezza sul lavoro, ambiente, diritto sociale e diritto del lavoro.</w:t>
      </w:r>
    </w:p>
    <w:p w14:paraId="4CE6B29E"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lang w:val="en-US" w:eastAsia="it-IT" w:bidi="it-IT"/>
        </w:rPr>
        <w:t xml:space="preserve">2) L'operatore economico non si trova in nessuna delle seguenti situazioni e non è soggetto a procedura per l'accertamento di una delle seguenti situazioni:</w:t>
      </w:r>
    </w:p>
    <w:p w14:paraId="495F2D44"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lang w:val="en-US" w:eastAsia="it-IT" w:bidi="it-IT"/>
        </w:rPr>
        <w:t xml:space="preserve">a) fallimento, procedura concorsuale, liquidazione, concordato preventivo, amministrazione controllata o </w:t>
      </w:r>
      <w:proofErr xmlns:w="http://schemas.openxmlformats.org/wordprocessingml/2006/main" w:type="gramStart"/>
      <w:r xmlns:w="http://schemas.openxmlformats.org/wordprocessingml/2006/main">
        <w:rPr>
          <w:rFonts w:ascii="Times New Roman" w:eastAsia="Calibri" w:hAnsi="Times New Roman" w:cs="Times New Roman"/>
          <w:lang w:val="en-US" w:eastAsia="it-IT" w:bidi="it-IT"/>
        </w:rPr>
        <w:t xml:space="preserve">altra </w:t>
      </w:r>
      <w:proofErr xmlns:w="http://schemas.openxmlformats.org/wordprocessingml/2006/main" w:type="gramEnd"/>
      <w:r xmlns:w="http://schemas.openxmlformats.org/wordprocessingml/2006/main">
        <w:rPr>
          <w:rFonts w:ascii="Times New Roman" w:eastAsia="Calibri" w:hAnsi="Times New Roman" w:cs="Times New Roman"/>
          <w:lang w:val="en-US" w:eastAsia="it-IT" w:bidi="it-IT"/>
        </w:rPr>
        <w:t xml:space="preserve">situazione analoga</w:t>
      </w:r>
    </w:p>
    <w:p w14:paraId="635869AF"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lang w:val="en-US" w:eastAsia="it-IT" w:bidi="it-IT"/>
        </w:rPr>
        <w:t xml:space="preserve">b) ha cessato la propria attività</w:t>
      </w:r>
    </w:p>
    <w:p w14:paraId="51DB5290" w14:textId="77777777" w:rsidR="00751F8E" w:rsidRDefault="00000000">
      <w:pPr xmlns:w="http://schemas.openxmlformats.org/wordprocessingml/2006/main">
        <w:pStyle w:val="Standard"/>
        <w:keepNext/>
        <w:spacing w:after="0" w:line="240" w:lineRule="auto"/>
        <w:jc w:val="both"/>
      </w:pPr>
      <w:r xmlns:w="http://schemas.openxmlformats.org/wordprocessingml/2006/main">
        <w:rPr>
          <w:rFonts w:ascii="Times New Roman" w:eastAsia="Calibri" w:hAnsi="Times New Roman" w:cs="Times New Roman"/>
          <w:lang w:val="en-US" w:eastAsia="it-IT" w:bidi="it-IT"/>
        </w:rPr>
        <w:t xml:space="preserve">3) L'operatore economico non si è reso colpevole di gravi illeciti professionali</w:t>
      </w:r>
    </w:p>
    <w:p w14:paraId="65FB3F0B"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lang w:val="en-US" w:eastAsia="it-IT" w:bidi="it-IT"/>
        </w:rPr>
        <w:t xml:space="preserve">4) L'operatore economico non ha stipulato accordi con altri operatori economici per falsare la concorrenza</w:t>
      </w:r>
    </w:p>
    <w:p w14:paraId="72AE75F0"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lang w:val="en-US" w:eastAsia="it-IT" w:bidi="it-IT"/>
        </w:rPr>
        <w:t xml:space="preserve">5) L'operatore economico non è a conoscenza di alcun conflitto di interessi relativo alla sua partecipazione alla procedura di appalto</w:t>
      </w:r>
    </w:p>
    <w:p w14:paraId="29EF7C70" w14:textId="77777777" w:rsidR="00751F8E" w:rsidRDefault="00000000">
      <w:pPr xmlns:w="http://schemas.openxmlformats.org/wordprocessingml/2006/main">
        <w:pStyle w:val="Standard"/>
        <w:keepNext/>
        <w:spacing w:after="0" w:line="240" w:lineRule="auto"/>
        <w:jc w:val="both"/>
      </w:pPr>
      <w:r xmlns:w="http://schemas.openxmlformats.org/wordprocessingml/2006/main">
        <w:rPr>
          <w:rFonts w:ascii="Times New Roman" w:eastAsia="Calibri" w:hAnsi="Times New Roman" w:cs="Times New Roman"/>
          <w:lang w:val="en-US" w:eastAsia="it-IT" w:bidi="it-IT"/>
        </w:rPr>
        <w:t xml:space="preserve">6) L'operatore economico o una società ad esso collegata non ha fornito consulenza al committente o comunque ha partecipato alla predisposizione della procedura di aggiudicazione.</w:t>
      </w:r>
    </w:p>
    <w:p w14:paraId="63859F17"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lang w:val="en-US" w:eastAsia="it-IT" w:bidi="it-IT"/>
        </w:rPr>
        <w:t xml:space="preserve">7) L'operatore economico non abbia già subito la risoluzione anticipata di un precedente appalto pubblico o sia già stato condannato al pagamento di danni o altre sanzioni in relazione a un precedente appalto pubblico</w:t>
      </w:r>
    </w:p>
    <w:p w14:paraId="18351D5C"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lang w:val="en-US" w:eastAsia="it-IT" w:bidi="it-IT"/>
        </w:rPr>
        <w:t xml:space="preserve">8) L'operatore economico conferma:</w:t>
      </w:r>
    </w:p>
    <w:p w14:paraId="48B40A65"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lang w:val="en-US" w:eastAsia="it-IT" w:bidi="it-IT"/>
        </w:rPr>
        <w:t xml:space="preserve">a) non essersi resi gravemente colpevoli di false dichiarazioni nel fornire le informazioni necessarie per verificare l'assenza di cause di esclusione o il rispetto dei criteri di selezione,</w:t>
      </w:r>
    </w:p>
    <w:p w14:paraId="3DFF9278"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lang w:val="en-US" w:eastAsia="it-IT" w:bidi="it-IT"/>
        </w:rPr>
        <w:t xml:space="preserve">b) di non aver occultato tali informazioni,</w:t>
      </w:r>
    </w:p>
    <w:p w14:paraId="10A2CDE7"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lang w:val="en-US" w:eastAsia="it-IT" w:bidi="it-IT"/>
        </w:rPr>
        <w:t xml:space="preserve">c) sono stati in grado di trasmettere senza indugio i documenti aggiuntivi richiesti da un Appaltatore/Acquirente,</w:t>
      </w:r>
    </w:p>
    <w:p w14:paraId="50C1D542"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lang w:val="en-US" w:eastAsia="it-IT" w:bidi="it-IT"/>
        </w:rPr>
        <w:t xml:space="preserve">d) non aver tentato di influenzare indebitamente il processo decisionale di un Appaltatore/Committente, non aver tentato di ottenere informazioni riservate che possano conferire indebiti vantaggi nella procedura di appalto, non aver fornito informazioni fuorvianti che possano avere un'influenza significativa sulle decisioni riguardanti la procedura contrattuale.</w:t>
      </w:r>
    </w:p>
    <w:p w14:paraId="371F239D" w14:textId="77777777" w:rsidR="00751F8E" w:rsidRDefault="00751F8E">
      <w:pPr>
        <w:pStyle w:val="Standard"/>
        <w:spacing w:after="0" w:line="240" w:lineRule="auto"/>
        <w:jc w:val="both"/>
        <w:rPr>
          <w:rFonts w:ascii="Times New Roman" w:eastAsia="Calibri" w:hAnsi="Times New Roman" w:cs="Times New Roman"/>
          <w:lang w:val="en-US" w:eastAsia="it-IT" w:bidi="it-IT"/>
        </w:rPr>
      </w:pPr>
    </w:p>
    <w:p w14:paraId="40A60152" w14:textId="77777777" w:rsidR="00751F8E" w:rsidRDefault="00000000">
      <w:pPr xmlns:w="http://schemas.openxmlformats.org/wordprocessingml/2006/main">
        <w:pStyle w:val="Standard"/>
        <w:keepNext/>
        <w:spacing w:after="0" w:line="240" w:lineRule="auto"/>
        <w:jc w:val="both"/>
      </w:pPr>
      <w:r xmlns:w="http://schemas.openxmlformats.org/wordprocessingml/2006/main">
        <w:rPr>
          <w:rFonts w:ascii="Times New Roman" w:eastAsia="Calibri" w:hAnsi="Times New Roman" w:cs="Times New Roman"/>
          <w:b/>
          <w:lang w:val="en-US" w:eastAsia="it-IT" w:bidi="it-IT"/>
        </w:rPr>
        <w:t xml:space="preserve">D: Motivi di esclusione previsti dalla normativa italiana e situazioni equiparate previste dalla legge del Paese in cui si svolge il contratto</w:t>
      </w:r>
    </w:p>
    <w:p w14:paraId="3B8D84F9"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lang w:val="en-US" w:eastAsia="it-IT" w:bidi="it-IT"/>
        </w:rPr>
        <w:t xml:space="preserve">L'operatore economico non si trova in nessuna delle seguenti situazioni:</w:t>
      </w:r>
    </w:p>
    <w:p w14:paraId="3F332AA9" w14:textId="77777777" w:rsidR="00751F8E" w:rsidRDefault="00000000">
      <w:pPr xmlns:w="http://schemas.openxmlformats.org/wordprocessingml/2006/main">
        <w:pStyle w:val="Standard"/>
        <w:numPr>
          <w:ilvl w:val="0"/>
          <w:numId w:val="6"/>
        </w:numPr>
        <w:spacing w:after="0" w:line="240" w:lineRule="auto"/>
        <w:jc w:val="both"/>
      </w:pPr>
      <w:r xmlns:w="http://schemas.openxmlformats.org/wordprocessingml/2006/main">
        <w:rPr>
          <w:rFonts w:ascii="Times New Roman" w:eastAsia="Calibri" w:hAnsi="Times New Roman" w:cs="Times New Roman"/>
          <w:lang w:val="en-US" w:eastAsia="it-IT" w:bidi="it-IT"/>
        </w:rPr>
        <w:lastRenderedPageBreak xmlns:w="http://schemas.openxmlformats.org/wordprocessingml/2006/main"/>
      </w:r>
      <w:r xmlns:w="http://schemas.openxmlformats.org/wordprocessingml/2006/main">
        <w:rPr>
          <w:rFonts w:ascii="Times New Roman" w:eastAsia="Calibri" w:hAnsi="Times New Roman" w:cs="Times New Roman"/>
          <w:lang w:val="en-US" w:eastAsia="it-IT" w:bidi="it-IT"/>
        </w:rPr>
        <w:t xml:space="preserve">sussistono cause di revoca, sospensione o interdizione previste dalla normativa antimafia</w:t>
      </w:r>
    </w:p>
    <w:p w14:paraId="28F865F2" w14:textId="77777777" w:rsidR="00751F8E" w:rsidRDefault="00000000">
      <w:pPr xmlns:w="http://schemas.openxmlformats.org/wordprocessingml/2006/main">
        <w:pStyle w:val="Standard"/>
        <w:numPr>
          <w:ilvl w:val="0"/>
          <w:numId w:val="1"/>
        </w:numPr>
        <w:spacing w:after="0" w:line="240" w:lineRule="auto"/>
        <w:jc w:val="both"/>
      </w:pPr>
      <w:r xmlns:w="http://schemas.openxmlformats.org/wordprocessingml/2006/main">
        <w:rPr>
          <w:rFonts w:ascii="Times New Roman" w:eastAsia="Calibri" w:hAnsi="Times New Roman" w:cs="Times New Roman"/>
          <w:lang w:val="en-US" w:eastAsia="it-IT" w:bidi="it-IT"/>
        </w:rPr>
        <w:t xml:space="preserve">è soggetto a infiltrazioni della criminalità organizzata</w:t>
      </w:r>
    </w:p>
    <w:p w14:paraId="5C6BB281" w14:textId="77777777" w:rsidR="00751F8E" w:rsidRDefault="00000000">
      <w:pPr xmlns:w="http://schemas.openxmlformats.org/wordprocessingml/2006/main">
        <w:pStyle w:val="Standard"/>
        <w:numPr>
          <w:ilvl w:val="0"/>
          <w:numId w:val="1"/>
        </w:numPr>
        <w:spacing w:after="0" w:line="240" w:lineRule="auto"/>
        <w:jc w:val="both"/>
      </w:pPr>
      <w:r xmlns:w="http://schemas.openxmlformats.org/wordprocessingml/2006/main">
        <w:rPr>
          <w:rFonts w:ascii="Times New Roman" w:eastAsia="Calibri" w:hAnsi="Times New Roman" w:cs="Times New Roman"/>
          <w:lang w:val="en-US" w:eastAsia="it-IT" w:bidi="it-IT"/>
        </w:rPr>
        <w:t xml:space="preserve">è stato sottoposto all'interdizione dall'esercizio dell'attività o ad altra sanzione che comporti il divieto di contrarre con la pubblica amministrazione</w:t>
      </w:r>
    </w:p>
    <w:p w14:paraId="2AABE48B" w14:textId="77777777" w:rsidR="00751F8E" w:rsidRDefault="00000000">
      <w:pPr xmlns:w="http://schemas.openxmlformats.org/wordprocessingml/2006/main">
        <w:pStyle w:val="Standard"/>
        <w:numPr>
          <w:ilvl w:val="0"/>
          <w:numId w:val="1"/>
        </w:numPr>
        <w:spacing w:after="0" w:line="240" w:lineRule="auto"/>
        <w:jc w:val="both"/>
      </w:pPr>
      <w:r xmlns:w="http://schemas.openxmlformats.org/wordprocessingml/2006/main">
        <w:rPr>
          <w:rFonts w:ascii="Times New Roman" w:eastAsia="Calibri" w:hAnsi="Times New Roman" w:cs="Times New Roman"/>
          <w:lang w:val="en-US" w:eastAsia="it-IT" w:bidi="it-IT"/>
        </w:rPr>
        <w:t xml:space="preserve">è iscritto nell'archivio informatico tenuto dall'Autorità Nazionale Anticorruzione per aver presentato false dichiarazioni o falsa documentazione ai fini del rilascio dell'attestato di qualificazione, per il periodo in cui persiste l'iscrizione;</w:t>
      </w:r>
    </w:p>
    <w:p w14:paraId="1F6B6EA2" w14:textId="77777777" w:rsidR="00751F8E" w:rsidRDefault="00000000">
      <w:pPr xmlns:w="http://schemas.openxmlformats.org/wordprocessingml/2006/main">
        <w:pStyle w:val="Standard"/>
        <w:numPr>
          <w:ilvl w:val="0"/>
          <w:numId w:val="1"/>
        </w:numPr>
        <w:spacing w:after="0" w:line="240" w:lineRule="auto"/>
        <w:jc w:val="both"/>
      </w:pPr>
      <w:r xmlns:w="http://schemas.openxmlformats.org/wordprocessingml/2006/main">
        <w:rPr>
          <w:rFonts w:ascii="Times New Roman" w:eastAsia="Calibri" w:hAnsi="Times New Roman" w:cs="Times New Roman"/>
          <w:lang w:val="en-US" w:eastAsia="it-IT" w:bidi="it-IT"/>
        </w:rPr>
        <w:t xml:space="preserve">violato il divieto di registrazione fiduciaria</w:t>
      </w:r>
    </w:p>
    <w:p w14:paraId="777FF0EC" w14:textId="77777777" w:rsidR="00751F8E" w:rsidRDefault="00000000">
      <w:pPr xmlns:w="http://schemas.openxmlformats.org/wordprocessingml/2006/main">
        <w:pStyle w:val="Standard"/>
        <w:numPr>
          <w:ilvl w:val="0"/>
          <w:numId w:val="1"/>
        </w:numPr>
        <w:spacing w:after="0" w:line="240" w:lineRule="auto"/>
        <w:jc w:val="both"/>
      </w:pPr>
      <w:r xmlns:w="http://schemas.openxmlformats.org/wordprocessingml/2006/main">
        <w:rPr>
          <w:rFonts w:ascii="Times New Roman" w:eastAsia="Calibri" w:hAnsi="Times New Roman" w:cs="Times New Roman"/>
          <w:lang w:val="en-US" w:eastAsia="it-IT" w:bidi="it-IT"/>
        </w:rPr>
        <w:t xml:space="preserve">rispetta le norme sul diritto al lavoro dei disabili</w:t>
      </w:r>
    </w:p>
    <w:p w14:paraId="024A9728" w14:textId="77777777" w:rsidR="00751F8E" w:rsidRDefault="00000000">
      <w:pPr xmlns:w="http://schemas.openxmlformats.org/wordprocessingml/2006/main">
        <w:pStyle w:val="Standard"/>
        <w:numPr>
          <w:ilvl w:val="0"/>
          <w:numId w:val="1"/>
        </w:numPr>
        <w:spacing w:after="0" w:line="240" w:lineRule="auto"/>
        <w:jc w:val="both"/>
      </w:pPr>
      <w:r xmlns:w="http://schemas.openxmlformats.org/wordprocessingml/2006/main">
        <w:rPr>
          <w:rFonts w:ascii="Times New Roman" w:eastAsia="Calibri" w:hAnsi="Times New Roman" w:cs="Times New Roman"/>
          <w:lang w:val="en-US" w:eastAsia="it-IT" w:bidi="it-IT"/>
        </w:rPr>
        <w:t xml:space="preserve">se è stato vittima di reati di concussione e concussione commessi dalla criminalità organizzata o da coloro che intendono agevolare l'attività della criminalità organizzata e non si avvale di un caso di necessità o di legittima difesa, ha denunciato i fatti all'autorità giudiziaria</w:t>
      </w:r>
    </w:p>
    <w:p w14:paraId="0295921B" w14:textId="77777777" w:rsidR="00751F8E" w:rsidRDefault="00000000">
      <w:pPr xmlns:w="http://schemas.openxmlformats.org/wordprocessingml/2006/main">
        <w:pStyle w:val="Standard"/>
        <w:numPr>
          <w:ilvl w:val="0"/>
          <w:numId w:val="1"/>
        </w:numPr>
        <w:spacing w:after="0" w:line="240" w:lineRule="auto"/>
        <w:jc w:val="both"/>
      </w:pPr>
      <w:r xmlns:w="http://schemas.openxmlformats.org/wordprocessingml/2006/main">
        <w:rPr>
          <w:rFonts w:ascii="Times New Roman" w:eastAsia="Calibri" w:hAnsi="Times New Roman" w:cs="Times New Roman"/>
          <w:lang w:val="en-US" w:eastAsia="it-IT" w:bidi="it-IT"/>
        </w:rPr>
        <w:t xml:space="preserve">è in relazione con altro partecipante alla stessa procedura di affidamento, in situazione di controllo o in qualsiasi rapporto, anche di fatto, se la situazione di controllo o la segnalazione implicano che le gare siano riconducibili ad un unico centro decisionale</w:t>
      </w:r>
    </w:p>
    <w:p w14:paraId="3F12CE9B" w14:textId="77777777" w:rsidR="00751F8E" w:rsidRDefault="00000000">
      <w:pPr xmlns:w="http://schemas.openxmlformats.org/wordprocessingml/2006/main">
        <w:pStyle w:val="Standard"/>
        <w:numPr>
          <w:ilvl w:val="0"/>
          <w:numId w:val="1"/>
        </w:numPr>
        <w:spacing w:after="0" w:line="240" w:lineRule="auto"/>
        <w:jc w:val="both"/>
      </w:pPr>
      <w:r xmlns:w="http://schemas.openxmlformats.org/wordprocessingml/2006/main">
        <w:rPr>
          <w:rFonts w:ascii="Times New Roman" w:eastAsia="Calibri" w:hAnsi="Times New Roman" w:cs="Times New Roman"/>
          <w:lang w:val="en-US" w:eastAsia="it-IT" w:bidi="it-IT"/>
        </w:rPr>
        <w:t xml:space="preserve">ha concluso contratti di lavoro subordinato o di lavoro autonomo e, comunque, ha affidato incarichi a ex dipendenti del Cliente che abbiano cessato il rapporto di lavoro da meno di tre anni e che abbiano esercitato poteri autoritativi o negoziali per gli ultimi tre anni di servizio il Conto del cliente verso lo stesso operatore economico ( </w:t>
      </w:r>
      <w:proofErr xmlns:w="http://schemas.openxmlformats.org/wordprocessingml/2006/main" w:type="spellStart"/>
      <w:r xmlns:w="http://schemas.openxmlformats.org/wordprocessingml/2006/main">
        <w:rPr>
          <w:rFonts w:ascii="Times New Roman" w:eastAsia="Calibri" w:hAnsi="Times New Roman" w:cs="Times New Roman"/>
          <w:lang w:val="en-US" w:eastAsia="it-IT" w:bidi="it-IT"/>
        </w:rPr>
        <w:t xml:space="preserve">pantouflage </w:t>
      </w:r>
      <w:proofErr xmlns:w="http://schemas.openxmlformats.org/wordprocessingml/2006/main" w:type="spellEnd"/>
      <w:r xmlns:w="http://schemas.openxmlformats.org/wordprocessingml/2006/main">
        <w:rPr>
          <w:rFonts w:ascii="Times New Roman" w:eastAsia="Calibri" w:hAnsi="Times New Roman" w:cs="Times New Roman"/>
          <w:lang w:val="en-US" w:eastAsia="it-IT" w:bidi="it-IT"/>
        </w:rPr>
        <w:t xml:space="preserve">o porta girevole)</w:t>
      </w:r>
    </w:p>
    <w:p w14:paraId="4F8CF502" w14:textId="77777777" w:rsidR="00751F8E" w:rsidRDefault="00751F8E">
      <w:pPr>
        <w:pStyle w:val="Standard"/>
        <w:spacing w:after="0" w:line="240" w:lineRule="auto"/>
        <w:jc w:val="center"/>
        <w:rPr>
          <w:rFonts w:ascii="Times New Roman" w:eastAsia="Calibri" w:hAnsi="Times New Roman" w:cs="Times New Roman"/>
          <w:w w:val="1"/>
          <w:lang w:val="en-US" w:eastAsia="it-IT" w:bidi="it-IT"/>
        </w:rPr>
      </w:pPr>
    </w:p>
    <w:p w14:paraId="6DA024B7" w14:textId="77777777" w:rsidR="00751F8E" w:rsidRDefault="00000000">
      <w:pPr xmlns:w="http://schemas.openxmlformats.org/wordprocessingml/2006/main">
        <w:pStyle w:val="Standard"/>
        <w:spacing w:after="0" w:line="240" w:lineRule="auto"/>
        <w:jc w:val="center"/>
      </w:pPr>
      <w:r xmlns:w="http://schemas.openxmlformats.org/wordprocessingml/2006/main">
        <w:rPr>
          <w:rFonts w:ascii="Times New Roman" w:eastAsia="Calibri" w:hAnsi="Times New Roman" w:cs="Times New Roman"/>
          <w:b/>
          <w:lang w:val="en-US" w:eastAsia="it-IT" w:bidi="it-IT"/>
        </w:rPr>
        <w:t xml:space="preserve">PARTE IV: CRITERI DI SELEZIONE</w:t>
      </w:r>
    </w:p>
    <w:p w14:paraId="33AD7C43" w14:textId="77777777" w:rsidR="00751F8E" w:rsidRDefault="00751F8E">
      <w:pPr>
        <w:pStyle w:val="Standard"/>
        <w:spacing w:after="0" w:line="240" w:lineRule="auto"/>
        <w:rPr>
          <w:rFonts w:ascii="Times New Roman" w:eastAsia="Calibri" w:hAnsi="Times New Roman" w:cs="Times New Roman"/>
          <w:lang w:val="en-US" w:eastAsia="it-IT" w:bidi="it-IT"/>
        </w:rPr>
      </w:pPr>
    </w:p>
    <w:p w14:paraId="2184F2E1"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val="en-US" w:eastAsia="it-IT" w:bidi="it-IT"/>
        </w:rPr>
        <w:t xml:space="preserve">L'operatore economico soddisfa tutti i criteri di selezione richiesti nella documentazione relativa alla selezione</w:t>
      </w:r>
    </w:p>
    <w:p w14:paraId="046661BB" w14:textId="77777777" w:rsidR="00751F8E" w:rsidRDefault="00751F8E">
      <w:pPr>
        <w:pStyle w:val="Standard"/>
        <w:spacing w:after="0" w:line="240" w:lineRule="auto"/>
        <w:jc w:val="center"/>
        <w:rPr>
          <w:rFonts w:ascii="Times New Roman" w:eastAsia="Calibri" w:hAnsi="Times New Roman" w:cs="Times New Roman"/>
          <w:w w:val="1"/>
          <w:lang w:val="en-US" w:eastAsia="it-IT" w:bidi="it-IT"/>
        </w:rPr>
      </w:pPr>
    </w:p>
    <w:p w14:paraId="66BFFB0E" w14:textId="77777777" w:rsidR="00751F8E" w:rsidRDefault="00000000">
      <w:pPr xmlns:w="http://schemas.openxmlformats.org/wordprocessingml/2006/main">
        <w:pStyle w:val="Standard"/>
        <w:keepNext/>
        <w:spacing w:after="0" w:line="240" w:lineRule="auto"/>
        <w:jc w:val="center"/>
      </w:pPr>
      <w:r xmlns:w="http://schemas.openxmlformats.org/wordprocessingml/2006/main">
        <w:rPr>
          <w:rFonts w:ascii="Times New Roman" w:eastAsia="Calibri" w:hAnsi="Times New Roman" w:cs="Times New Roman"/>
          <w:b/>
          <w:lang w:val="en-US" w:eastAsia="it-IT" w:bidi="it-IT"/>
        </w:rPr>
        <w:t xml:space="preserve">Parte V: DICHIARAZIONI FINALI</w:t>
      </w:r>
    </w:p>
    <w:p w14:paraId="6E0F23CC" w14:textId="77777777" w:rsidR="00751F8E" w:rsidRDefault="00751F8E">
      <w:pPr>
        <w:pStyle w:val="Standard"/>
        <w:spacing w:after="0" w:line="240" w:lineRule="auto"/>
        <w:jc w:val="both"/>
        <w:rPr>
          <w:rFonts w:ascii="Times New Roman" w:eastAsia="Calibri" w:hAnsi="Times New Roman" w:cs="Times New Roman"/>
          <w:i/>
          <w:lang w:val="en-US" w:eastAsia="it-IT" w:bidi="it-IT"/>
        </w:rPr>
      </w:pPr>
    </w:p>
    <w:p w14:paraId="55DD2F89"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lang w:val="en-US" w:eastAsia="it-IT" w:bidi="it-IT"/>
        </w:rPr>
        <w:t xml:space="preserve">la </w:t>
      </w:r>
      <w:proofErr xmlns:w="http://schemas.openxmlformats.org/wordprocessingml/2006/main" w:type="spellEnd"/>
      <w:proofErr xmlns:w="http://schemas.openxmlformats.org/wordprocessingml/2006/main" w:type="gramEnd"/>
      <w:r xmlns:w="http://schemas.openxmlformats.org/wordprocessingml/2006/main">
        <w:rPr>
          <w:rFonts w:ascii="Times New Roman" w:eastAsia="Calibri" w:hAnsi="Times New Roman" w:cs="Times New Roman"/>
          <w:lang w:val="en-US" w:eastAsia="it-IT" w:bidi="it-IT"/>
        </w:rPr>
        <w:t xml:space="preserve">sottoscritto/a dichiara/dichiara formalmente che quanto riportato </w:t>
      </w:r>
      <w:proofErr xmlns:w="http://schemas.openxmlformats.org/wordprocessingml/2006/main" w:type="spellStart"/>
      <w:proofErr xmlns:w="http://schemas.openxmlformats.org/wordprocessingml/2006/main" w:type="gramStart"/>
      <w:r xmlns:w="http://schemas.openxmlformats.org/wordprocessingml/2006/main">
        <w:rPr>
          <w:rFonts w:ascii="Times New Roman" w:eastAsia="Calibri" w:hAnsi="Times New Roman" w:cs="Times New Roman"/>
          <w:lang w:val="en-US" w:eastAsia="it-IT" w:bidi="it-IT"/>
        </w:rPr>
        <w:t xml:space="preserve">nelle parti da II a IV sono veritiere e corrette e che il/la sottoscritto/a è/è consapevole/a conoscenza delle conseguenze, anche penali, di una grave dichiarazione falsa, prevista dalla legge italiana e dalla legge locale.</w:t>
      </w:r>
    </w:p>
    <w:p w14:paraId="2175804D"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lang w:val="en-US" w:eastAsia="it-IT" w:bidi="it-IT"/>
        </w:rPr>
        <w:t xml:space="preserve">Il/la sottoscritto/a attesta l'assenza delle cause di esclusione previste nella Parte III ed il possesso dei requisiti di cui alla Parte IV.</w:t>
      </w:r>
    </w:p>
    <w:p w14:paraId="33C7C22C"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lang w:val="en-US" w:eastAsia="it-IT" w:bidi="it-IT"/>
        </w:rPr>
        <w:t xml:space="preserve">Il/la sottoscritto/a autorizza/autorizza formalmente l'Appaltatore/Committente, di cui alla parte I, ad effettuare le verifiche presso le autorità locali competenti sulla veridicità delle dichiarazioni rese sui requisiti.</w:t>
      </w:r>
    </w:p>
    <w:p w14:paraId="1170CE4E"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lang w:val="en-US" w:eastAsia="it-IT" w:bidi="it-IT"/>
        </w:rPr>
        <w:t xml:space="preserve">Il sottoscritto accetta senza riserve o eccezioni le disposizioni e le condizioni contenute nella lettera di aggiudicazione dell'appalto e nell'Allegato 1 della stessa che ne costituisce parte integrante.</w:t>
      </w:r>
    </w:p>
    <w:p w14:paraId="2FA74248" w14:textId="77777777" w:rsidR="00751F8E" w:rsidRDefault="00751F8E">
      <w:pPr>
        <w:pStyle w:val="Standard"/>
        <w:spacing w:after="0" w:line="240" w:lineRule="auto"/>
        <w:rPr>
          <w:rFonts w:ascii="Times New Roman" w:eastAsia="Calibri" w:hAnsi="Times New Roman" w:cs="Times New Roman"/>
          <w:i/>
          <w:lang w:val="en-US" w:eastAsia="it-IT" w:bidi="it-IT"/>
        </w:rPr>
      </w:pPr>
    </w:p>
    <w:p w14:paraId="3EA6839F" w14:textId="77777777" w:rsidR="00751F8E" w:rsidRDefault="00000000">
      <w:pPr xmlns:w="http://schemas.openxmlformats.org/wordprocessingml/2006/main">
        <w:pStyle w:val="Standard"/>
        <w:spacing w:after="0" w:line="240" w:lineRule="auto"/>
      </w:pPr>
      <w:r xmlns:w="http://schemas.openxmlformats.org/wordprocessingml/2006/main">
        <w:rPr>
          <w:rFonts w:ascii="Times New Roman" w:eastAsia="Calibri" w:hAnsi="Times New Roman" w:cs="Times New Roman"/>
          <w:lang w:val="en-US" w:eastAsia="it-IT" w:bidi="it-IT"/>
        </w:rPr>
        <w:t xml:space="preserve">[ </w:t>
      </w:r>
      <w:r xmlns:w="http://schemas.openxmlformats.org/wordprocessingml/2006/main">
        <w:rPr>
          <w:rFonts w:ascii="Times New Roman" w:eastAsia="Calibri" w:hAnsi="Times New Roman" w:cs="Times New Roman"/>
          <w:i/>
          <w:shd w:val="clear" w:color="auto" w:fill="C0C0C0"/>
          <w:lang w:val="en-US" w:eastAsia="it-IT" w:bidi="it-IT"/>
        </w:rPr>
        <w:t xml:space="preserve">Luogo e data </w:t>
      </w:r>
      <w:r xmlns:w="http://schemas.openxmlformats.org/wordprocessingml/2006/main">
        <w:rPr>
          <w:rFonts w:ascii="Times New Roman" w:eastAsia="Calibri" w:hAnsi="Times New Roman" w:cs="Times New Roman"/>
          <w:lang w:val="en-US" w:eastAsia="it-IT" w:bidi="it-IT"/>
        </w:rPr>
        <w:t xml:space="preserve">]</w:t>
      </w:r>
    </w:p>
    <w:p w14:paraId="15143ED6" w14:textId="77777777" w:rsidR="00751F8E" w:rsidRDefault="00751F8E">
      <w:pPr>
        <w:pStyle w:val="Standard"/>
        <w:spacing w:after="0" w:line="240" w:lineRule="auto"/>
        <w:rPr>
          <w:rFonts w:ascii="Times New Roman" w:eastAsia="Calibri" w:hAnsi="Times New Roman" w:cs="Times New Roman"/>
          <w:lang w:val="en-US" w:eastAsia="it-IT" w:bidi="it-IT"/>
        </w:rPr>
      </w:pPr>
    </w:p>
    <w:p w14:paraId="44BB4393" w14:textId="77777777" w:rsidR="00751F8E" w:rsidRDefault="00751F8E">
      <w:pPr>
        <w:pStyle w:val="Standard"/>
        <w:spacing w:after="0" w:line="240" w:lineRule="auto"/>
        <w:rPr>
          <w:rFonts w:ascii="Times New Roman" w:eastAsia="Calibri" w:hAnsi="Times New Roman" w:cs="Times New Roman"/>
          <w:lang w:val="en-US" w:eastAsia="it-IT" w:bidi="it-IT"/>
        </w:rPr>
      </w:pPr>
    </w:p>
    <w:p w14:paraId="5F1C4235" w14:textId="77777777" w:rsidR="00751F8E" w:rsidRDefault="00000000">
      <w:pPr xmlns:w="http://schemas.openxmlformats.org/wordprocessingml/2006/main">
        <w:pStyle w:val="Standard"/>
        <w:spacing w:after="0" w:line="240" w:lineRule="auto"/>
        <w:ind w:left="4678"/>
        <w:jc w:val="center"/>
      </w:pPr>
      <w:r xmlns:w="http://schemas.openxmlformats.org/wordprocessingml/2006/main">
        <w:rPr>
          <w:rFonts w:ascii="Times New Roman" w:eastAsia="Calibri" w:hAnsi="Times New Roman" w:cs="Times New Roman"/>
          <w:lang w:val="en-US" w:eastAsia="it-IT" w:bidi="it-IT"/>
        </w:rPr>
        <w:t xml:space="preserve">_________________________________________</w:t>
      </w:r>
    </w:p>
    <w:p w14:paraId="5A24C2FE" w14:textId="77777777" w:rsidR="00751F8E" w:rsidRDefault="00000000">
      <w:pPr xmlns:w="http://schemas.openxmlformats.org/wordprocessingml/2006/main">
        <w:pStyle w:val="Standard"/>
        <w:spacing w:after="0" w:line="240" w:lineRule="auto"/>
        <w:ind w:left="4678"/>
        <w:jc w:val="center"/>
      </w:pPr>
      <w:r xmlns:w="http://schemas.openxmlformats.org/wordprocessingml/2006/main">
        <w:rPr>
          <w:rFonts w:ascii="Times New Roman" w:eastAsia="Calibri" w:hAnsi="Times New Roman" w:cs="Times New Roman"/>
          <w:lang w:val="en-US" w:eastAsia="it-IT" w:bidi="it-IT"/>
        </w:rPr>
        <w:t xml:space="preserve">[ </w:t>
      </w:r>
      <w:r xmlns:w="http://schemas.openxmlformats.org/wordprocessingml/2006/main">
        <w:rPr>
          <w:rFonts w:ascii="Times New Roman" w:eastAsia="Calibri" w:hAnsi="Times New Roman" w:cs="Times New Roman"/>
          <w:i/>
          <w:shd w:val="clear" w:color="auto" w:fill="C0C0C0"/>
          <w:lang w:val="en-US" w:eastAsia="it-IT" w:bidi="it-IT"/>
        </w:rPr>
        <w:t xml:space="preserve">nome, cognome e qualità del firmatario/dei firmatari </w:t>
      </w:r>
      <w:r xmlns:w="http://schemas.openxmlformats.org/wordprocessingml/2006/main">
        <w:rPr>
          <w:rFonts w:ascii="Times New Roman" w:eastAsia="Calibri" w:hAnsi="Times New Roman" w:cs="Times New Roman"/>
          <w:lang w:val="en-US" w:eastAsia="it-IT" w:bidi="it-IT"/>
        </w:rPr>
        <w:t xml:space="preserve">]</w:t>
      </w:r>
    </w:p>
    <w:p w14:paraId="4F597F03" w14:textId="77777777" w:rsidR="00751F8E" w:rsidRDefault="00751F8E">
      <w:pPr>
        <w:pStyle w:val="Standard"/>
        <w:spacing w:after="0" w:line="240" w:lineRule="auto"/>
        <w:ind w:left="4678"/>
        <w:jc w:val="center"/>
        <w:rPr>
          <w:rFonts w:ascii="Times New Roman" w:eastAsia="Calibri" w:hAnsi="Times New Roman" w:cs="Times New Roman"/>
          <w:lang w:val="en-US" w:eastAsia="it-IT" w:bidi="it-IT"/>
        </w:rPr>
      </w:pPr>
    </w:p>
    <w:p w14:paraId="376A6FC8" w14:textId="77777777" w:rsidR="00751F8E" w:rsidRDefault="00751F8E">
      <w:pPr>
        <w:pStyle w:val="Standard"/>
        <w:spacing w:after="0" w:line="240" w:lineRule="auto"/>
        <w:rPr>
          <w:rFonts w:ascii="Times New Roman" w:eastAsia="Calibri" w:hAnsi="Times New Roman" w:cs="Times New Roman"/>
          <w:lang w:val="en-US" w:eastAsia="it-IT" w:bidi="it-IT"/>
        </w:rPr>
      </w:pPr>
    </w:p>
    <w:p w14:paraId="094F0F65" w14:textId="77777777" w:rsidR="00751F8E" w:rsidRDefault="00751F8E">
      <w:pPr>
        <w:pStyle w:val="Standard"/>
        <w:spacing w:after="0" w:line="240" w:lineRule="auto"/>
        <w:rPr>
          <w:rFonts w:ascii="Times New Roman" w:eastAsia="Calibri" w:hAnsi="Times New Roman" w:cs="Times New Roman"/>
          <w:lang w:val="en-US" w:eastAsia="it-IT" w:bidi="it-IT"/>
        </w:rPr>
      </w:pPr>
    </w:p>
    <w:p w14:paraId="390E50F6" w14:textId="77777777" w:rsidR="00751F8E" w:rsidRDefault="00000000">
      <w:pPr xmlns:w="http://schemas.openxmlformats.org/wordprocessingml/2006/main">
        <w:pStyle w:val="Standard"/>
        <w:spacing w:after="0" w:line="240" w:lineRule="auto"/>
        <w:jc w:val="both"/>
      </w:pPr>
      <w:r xmlns:w="http://schemas.openxmlformats.org/wordprocessingml/2006/main">
        <w:rPr>
          <w:rFonts w:ascii="Times New Roman" w:eastAsia="Calibri" w:hAnsi="Times New Roman" w:cs="Times New Roman"/>
          <w:b/>
          <w:i/>
          <w:lang w:val="en-US" w:eastAsia="it-IT" w:bidi="it-IT"/>
        </w:rPr>
        <w:t xml:space="preserve">ALLEGARE COPIA DEL DOCUMENTO DI IDENTITÀ DI CIASCUNO FIRMATARIO</w:t>
      </w:r>
    </w:p>
    <w:p w14:paraId="7544BAD7" w14:textId="77777777" w:rsidR="00751F8E" w:rsidRDefault="00751F8E">
      <w:pPr>
        <w:pStyle w:val="Standard"/>
        <w:rPr>
          <w:rFonts w:ascii="Times New Roman" w:hAnsi="Times New Roman" w:cs="Times New Roman"/>
          <w:lang w:val="en-US"/>
        </w:rPr>
      </w:pPr>
    </w:p>
    <w:p w14:paraId="68C0C343" w14:textId="77777777" w:rsidR="00751F8E" w:rsidRDefault="00000000">
      <w:pPr xmlns:w="http://schemas.openxmlformats.org/wordprocessingml/2006/main">
        <w:pStyle w:val="Standard"/>
        <w:pageBreakBefore/>
        <w:spacing w:after="0" w:line="240" w:lineRule="auto"/>
        <w:jc w:val="center"/>
        <w:rPr>
          <w:rFonts w:ascii="Times New Roman" w:hAnsi="Times New Roman" w:cs="Times New Roman"/>
          <w:b/>
          <w:bCs/>
          <w:lang w:val="en-US"/>
        </w:rPr>
      </w:pPr>
      <w:r xmlns:w="http://schemas.openxmlformats.org/wordprocessingml/2006/main">
        <w:rPr>
          <w:rFonts w:ascii="Times New Roman" w:hAnsi="Times New Roman" w:cs="Times New Roman"/>
          <w:b/>
          <w:bCs/>
          <w:lang w:val="en-US"/>
        </w:rPr>
        <w:lastRenderedPageBreak xmlns:w="http://schemas.openxmlformats.org/wordprocessingml/2006/main"/>
      </w:r>
      <w:r xmlns:w="http://schemas.openxmlformats.org/wordprocessingml/2006/main">
        <w:rPr>
          <w:rFonts w:ascii="Times New Roman" w:hAnsi="Times New Roman" w:cs="Times New Roman"/>
          <w:b/>
          <w:bCs/>
          <w:lang w:val="en-US"/>
        </w:rPr>
        <w:t xml:space="preserve">INFORMATIVA SULLA TUTELA DELLE PERSONE CON RIGUARDO AL TRATTAMENTO DEI DATI PERSONALI</w:t>
      </w:r>
    </w:p>
    <w:p w14:paraId="460FD69A" w14:textId="77777777" w:rsidR="00751F8E" w:rsidRDefault="00000000">
      <w:pPr xmlns:w="http://schemas.openxmlformats.org/wordprocessingml/2006/main">
        <w:pStyle w:val="Standard"/>
        <w:spacing w:after="0" w:line="240" w:lineRule="auto"/>
        <w:jc w:val="center"/>
        <w:rPr>
          <w:rFonts w:ascii="Times New Roman" w:hAnsi="Times New Roman" w:cs="Times New Roman"/>
          <w:b/>
          <w:bCs/>
          <w:i/>
          <w:lang w:val="en-US"/>
        </w:rPr>
      </w:pPr>
      <w:r xmlns:w="http://schemas.openxmlformats.org/wordprocessingml/2006/main">
        <w:rPr>
          <w:rFonts w:ascii="Times New Roman" w:hAnsi="Times New Roman" w:cs="Times New Roman"/>
          <w:b/>
          <w:bCs/>
          <w:i/>
          <w:lang w:val="en-US"/>
        </w:rPr>
        <w:t xml:space="preserve">Regolamento (UE) 2016/679, art. 13</w:t>
      </w:r>
    </w:p>
    <w:p w14:paraId="68A8B60C" w14:textId="77777777" w:rsidR="00751F8E" w:rsidRDefault="00751F8E">
      <w:pPr>
        <w:pStyle w:val="Standard"/>
        <w:spacing w:after="0" w:line="240" w:lineRule="auto"/>
        <w:rPr>
          <w:rFonts w:ascii="Times New Roman" w:hAnsi="Times New Roman" w:cs="Times New Roman"/>
          <w:lang w:val="en-US"/>
        </w:rPr>
      </w:pPr>
    </w:p>
    <w:p w14:paraId="2B5CDDFA" w14:textId="77777777" w:rsidR="00751F8E" w:rsidRDefault="00000000">
      <w:pPr xmlns:w="http://schemas.openxmlformats.org/wordprocessingml/2006/main">
        <w:pStyle w:val="Standard"/>
        <w:spacing w:after="0" w:line="240" w:lineRule="auto"/>
        <w:jc w:val="both"/>
        <w:rPr>
          <w:rFonts w:ascii="Times New Roman" w:hAnsi="Times New Roman" w:cs="Times New Roman"/>
          <w:lang w:val="en-US"/>
        </w:rPr>
      </w:pPr>
      <w:r xmlns:w="http://schemas.openxmlformats.org/wordprocessingml/2006/main">
        <w:rPr>
          <w:rFonts w:ascii="Times New Roman" w:hAnsi="Times New Roman" w:cs="Times New Roman"/>
          <w:lang w:val="en-US"/>
        </w:rPr>
        <w:t xml:space="preserve">Il trattamento dei dati personali è improntato ai principi di liceità, correttezza e trasparenza a tutela dei diritti e delle libertà fondamentali delle persone fisiche. A tal fine si forniscono le seguenti informazioni:</w:t>
      </w:r>
    </w:p>
    <w:p w14:paraId="24BC7DB7" w14:textId="77777777" w:rsidR="00751F8E" w:rsidRDefault="00751F8E">
      <w:pPr>
        <w:pStyle w:val="Standard"/>
        <w:spacing w:after="0" w:line="240" w:lineRule="auto"/>
        <w:jc w:val="both"/>
        <w:rPr>
          <w:rFonts w:ascii="Times New Roman" w:hAnsi="Times New Roman" w:cs="Times New Roman"/>
          <w:lang w:val="en-US"/>
        </w:rPr>
      </w:pPr>
    </w:p>
    <w:p w14:paraId="6E2F8A4D" w14:textId="77777777" w:rsidR="00751F8E" w:rsidRDefault="00000000">
      <w:pPr xmlns:w="http://schemas.openxmlformats.org/wordprocessingml/2006/main">
        <w:pStyle w:val="ListParagraph"/>
        <w:numPr>
          <w:ilvl w:val="0"/>
          <w:numId w:val="4"/>
        </w:numPr>
        <w:shd w:val="clear" w:color="auto" w:fill="FFFFFF"/>
        <w:spacing w:after="0"/>
        <w:ind w:left="284" w:right="80" w:hanging="357"/>
        <w:jc w:val="both"/>
      </w:pPr>
      <w:r xmlns:w="http://schemas.openxmlformats.org/wordprocessingml/2006/main">
        <w:rPr>
          <w:rFonts w:ascii="Times New Roman" w:hAnsi="Times New Roman"/>
          <w:lang w:val="en-US"/>
        </w:rPr>
        <w:t xml:space="preserve">Titolare </w:t>
      </w:r>
      <w:r xmlns:w="http://schemas.openxmlformats.org/wordprocessingml/2006/main">
        <w:rPr>
          <w:rFonts w:ascii="Times New Roman" w:hAnsi="Times New Roman" w:cs="Times New Roman"/>
          <w:lang w:val="en-US"/>
        </w:rPr>
        <w:t xml:space="preserve">del trattamento è l'Agenzia per il Commercio Estero (di seguito solo ITA) che, nel caso specifico, opera attraverso l'Ufficio ITA Jakarta, Ufficio Promozione Commerciale dell'Ambasciata Italiana, Menara </w:t>
      </w:r>
      <w:r xmlns:w="http://schemas.openxmlformats.org/wordprocessingml/2006/main">
        <w:rPr>
          <w:rFonts w:ascii="Times New Roman" w:hAnsi="Times New Roman" w:cs="Times New Roman"/>
          <w:shd w:val="clear" w:color="auto" w:fill="FFFFFF"/>
        </w:rPr>
        <w:t xml:space="preserve">Karya, </w:t>
      </w:r>
      <w:r xmlns:w="http://schemas.openxmlformats.org/wordprocessingml/2006/main">
        <w:rPr>
          <w:rFonts w:ascii="Times New Roman" w:hAnsi="Times New Roman" w:cs="Times New Roman"/>
          <w:shd w:val="clear" w:color="auto" w:fill="FFFFFF"/>
        </w:rPr>
        <w:t xml:space="preserve">20th Floor, Jl.HR Rasuna Said, Block </w:t>
      </w:r>
      <w:r xmlns:w="http://schemas.openxmlformats.org/wordprocessingml/2006/main">
        <w:rPr>
          <w:rFonts w:ascii="Times New Roman" w:hAnsi="Times New Roman" w:cs="Times New Roman"/>
          <w:shd w:val="clear" w:color="auto" w:fill="FFFFFF"/>
          <w:vertAlign w:val="superscript"/>
        </w:rPr>
        <w:t xml:space="preserve">X </w:t>
      </w:r>
      <w:r xmlns:w="http://schemas.openxmlformats.org/wordprocessingml/2006/main">
        <w:rPr>
          <w:rFonts w:ascii="Times New Roman" w:hAnsi="Times New Roman" w:cs="Times New Roman"/>
          <w:shd w:val="clear" w:color="auto" w:fill="FFFFFF"/>
        </w:rPr>
        <w:t xml:space="preserve">-5, Cav. 1-2, 12950 Jakarta Selatan </w:t>
      </w:r>
      <w:r xmlns:w="http://schemas.openxmlformats.org/wordprocessingml/2006/main">
        <w:rPr>
          <w:rFonts w:ascii="Times New Roman" w:hAnsi="Times New Roman" w:cs="Times New Roman"/>
          <w:lang w:val="en-US"/>
        </w:rPr>
        <w:t xml:space="preserve">, </w:t>
      </w:r>
      <w:r xmlns:w="http://schemas.openxmlformats.org/wordprocessingml/2006/main">
        <w:rPr>
          <w:rFonts w:ascii="Times New Roman" w:hAnsi="Times New Roman" w:cs="Times New Roman"/>
        </w:rPr>
        <w:t xml:space="preserve">– Indonesia, tel. +62 21 5713560, fax.+62 21 5713561, e-mail: giacarta@ice.it</w:t>
      </w:r>
    </w:p>
    <w:p w14:paraId="30D9AE59" w14:textId="77777777" w:rsidR="00751F8E" w:rsidRDefault="00751F8E">
      <w:pPr>
        <w:shd w:val="clear" w:color="auto" w:fill="FFFFFF"/>
        <w:spacing w:after="0"/>
        <w:ind w:left="-277" w:right="80"/>
        <w:jc w:val="both"/>
        <w:rPr>
          <w:rFonts w:ascii="Arial" w:hAnsi="Arial" w:cs="Arial"/>
          <w:color w:val="500050"/>
        </w:rPr>
      </w:pPr>
    </w:p>
    <w:p w14:paraId="2A026845" w14:textId="77777777" w:rsidR="00751F8E" w:rsidRDefault="00000000">
      <w:pPr xmlns:w="http://schemas.openxmlformats.org/wordprocessingml/2006/main">
        <w:pStyle w:val="ListParagraph"/>
        <w:numPr>
          <w:ilvl w:val="0"/>
          <w:numId w:val="4"/>
        </w:numPr>
        <w:ind w:left="284" w:hanging="357"/>
        <w:jc w:val="both"/>
      </w:pPr>
      <w:r xmlns:w="http://schemas.openxmlformats.org/wordprocessingml/2006/main">
        <w:rPr>
          <w:rFonts w:ascii="Times New Roman" w:hAnsi="Times New Roman"/>
        </w:rPr>
        <w:t xml:space="preserve"> </w:t>
      </w:r>
      <w:r xmlns:w="http://schemas.openxmlformats.org/wordprocessingml/2006/main">
        <w:rPr>
          <w:rFonts w:ascii="Times New Roman" w:hAnsi="Times New Roman"/>
          <w:lang w:val="en-US"/>
        </w:rPr>
        <w:t xml:space="preserve">L'ITA ha un responsabile per la protezione dei dati personali che, in caso di domande o reclami, può essere contattato ai seguenti recapiti: ITA - Via Liszt, 21 – 00144 Roma (Italia); e-mail: privacy@ice.it.</w:t>
      </w:r>
    </w:p>
    <w:p w14:paraId="3966F409" w14:textId="77777777" w:rsidR="00751F8E" w:rsidRDefault="00000000">
      <w:pPr xmlns:w="http://schemas.openxmlformats.org/wordprocessingml/2006/main">
        <w:pStyle w:val="ListParagraph"/>
        <w:numPr>
          <w:ilvl w:val="0"/>
          <w:numId w:val="4"/>
        </w:numPr>
        <w:ind w:left="284" w:hanging="357"/>
        <w:jc w:val="both"/>
        <w:rPr>
          <w:rFonts w:ascii="Times New Roman" w:hAnsi="Times New Roman"/>
          <w:lang w:val="en-US"/>
        </w:rPr>
      </w:pPr>
      <w:r xmlns:w="http://schemas.openxmlformats.org/wordprocessingml/2006/main">
        <w:rPr>
          <w:rFonts w:ascii="Times New Roman" w:hAnsi="Times New Roman"/>
          <w:lang w:val="en-US"/>
        </w:rPr>
        <w:t xml:space="preserve">I dati personali richiesti sono necessari per la selezione dell'operatore economico cui affidare i beni/servizi oggetto del contratto.</w:t>
      </w:r>
    </w:p>
    <w:p w14:paraId="3DACD65C" w14:textId="77777777" w:rsidR="00751F8E" w:rsidRDefault="00000000">
      <w:pPr xmlns:w="http://schemas.openxmlformats.org/wordprocessingml/2006/main">
        <w:pStyle w:val="ListParagraph"/>
        <w:numPr>
          <w:ilvl w:val="0"/>
          <w:numId w:val="4"/>
        </w:numPr>
        <w:ind w:left="284" w:hanging="357"/>
        <w:jc w:val="both"/>
        <w:rPr>
          <w:rFonts w:ascii="Times New Roman" w:hAnsi="Times New Roman"/>
          <w:lang w:val="en-US"/>
        </w:rPr>
      </w:pPr>
      <w:r xmlns:w="http://schemas.openxmlformats.org/wordprocessingml/2006/main">
        <w:rPr>
          <w:rFonts w:ascii="Times New Roman" w:hAnsi="Times New Roman"/>
          <w:lang w:val="en-US"/>
        </w:rPr>
        <w:t xml:space="preserve">Il conferimento dei dati è un obbligo previsto dalla legge italiana e l'eventuale rifiuto di fornire i dati richiesti comporterà l'esclusione dalla procedura selettiva o dall'aggiudicazione.</w:t>
      </w:r>
    </w:p>
    <w:p w14:paraId="2AA86023" w14:textId="77777777" w:rsidR="00751F8E" w:rsidRDefault="00000000">
      <w:pPr xmlns:w="http://schemas.openxmlformats.org/wordprocessingml/2006/main">
        <w:pStyle w:val="ListParagraph"/>
        <w:numPr>
          <w:ilvl w:val="0"/>
          <w:numId w:val="4"/>
        </w:numPr>
        <w:ind w:left="284" w:hanging="357"/>
        <w:jc w:val="both"/>
        <w:rPr>
          <w:rFonts w:ascii="Times New Roman" w:hAnsi="Times New Roman"/>
          <w:lang w:val="en-US"/>
        </w:rPr>
      </w:pPr>
      <w:r xmlns:w="http://schemas.openxmlformats.org/wordprocessingml/2006/main">
        <w:rPr>
          <w:rFonts w:ascii="Times New Roman" w:hAnsi="Times New Roman"/>
          <w:lang w:val="en-US"/>
        </w:rPr>
        <w:t xml:space="preserve">Il trattamento sarà effettuato manualmente o elettronicamente da personale appositamente incaricato.</w:t>
      </w:r>
    </w:p>
    <w:p w14:paraId="187CFAF4" w14:textId="77777777" w:rsidR="00751F8E" w:rsidRDefault="00000000">
      <w:pPr xmlns:w="http://schemas.openxmlformats.org/wordprocessingml/2006/main">
        <w:pStyle w:val="Standard"/>
        <w:numPr>
          <w:ilvl w:val="0"/>
          <w:numId w:val="4"/>
        </w:numPr>
        <w:spacing w:after="0" w:line="240" w:lineRule="auto"/>
        <w:ind w:left="284" w:hanging="357"/>
        <w:jc w:val="both"/>
      </w:pPr>
      <w:r xmlns:w="http://schemas.openxmlformats.org/wordprocessingml/2006/main">
        <w:rPr>
          <w:rFonts w:ascii="Times New Roman" w:eastAsia="Times New Roman" w:hAnsi="Times New Roman" w:cs="Times New Roman"/>
          <w:lang w:val="en-US" w:eastAsia="it-IT"/>
        </w:rPr>
        <w:t xml:space="preserve">I dati saranno comunicati agli organi di controllo interni ed esterni di ITA. Con la sottoscrizione della presente informativa, l'interessato presta il proprio consenso alla comunicazione dei predetti dati anche alle autorità locali competenti per la loro verifica ed alla pubblicazione degli elementi essenziali del contratto concluso sul sito internet del contraente/committente ai sensi della legge italiana sulla trasparenza degli appalti pubblici.</w:t>
      </w:r>
    </w:p>
    <w:p w14:paraId="0DB42D1F" w14:textId="77777777" w:rsidR="00751F8E" w:rsidRDefault="00751F8E">
      <w:pPr>
        <w:pStyle w:val="Standard"/>
        <w:spacing w:after="0" w:line="240" w:lineRule="auto"/>
        <w:ind w:left="284"/>
        <w:jc w:val="both"/>
        <w:rPr>
          <w:rFonts w:ascii="Times New Roman" w:hAnsi="Times New Roman" w:cs="Times New Roman"/>
          <w:lang w:val="en-US"/>
        </w:rPr>
      </w:pPr>
    </w:p>
    <w:p w14:paraId="5433C6DE" w14:textId="77777777" w:rsidR="00751F8E" w:rsidRDefault="00000000">
      <w:pPr xmlns:w="http://schemas.openxmlformats.org/wordprocessingml/2006/main">
        <w:pStyle w:val="Standard"/>
        <w:numPr>
          <w:ilvl w:val="0"/>
          <w:numId w:val="4"/>
        </w:numPr>
        <w:spacing w:after="0" w:line="240" w:lineRule="auto"/>
        <w:ind w:left="284" w:hanging="357"/>
        <w:jc w:val="both"/>
        <w:rPr>
          <w:rFonts w:ascii="Times New Roman" w:hAnsi="Times New Roman" w:cs="Times New Roman"/>
          <w:lang w:val="en-US"/>
        </w:rPr>
      </w:pPr>
      <w:r xmlns:w="http://schemas.openxmlformats.org/wordprocessingml/2006/main">
        <w:rPr>
          <w:rFonts w:ascii="Times New Roman" w:hAnsi="Times New Roman" w:cs="Times New Roman"/>
          <w:lang w:val="en-US"/>
        </w:rPr>
        <w:t xml:space="preserve">I dati saranno conservati per un periodo minimo di 5 anni dal momento in cui il rapporto contrattuale cessa per completamento dell'esecuzione o per qualsiasi altro motivo, inclusa la risoluzione per inadempimento. Tale termine è sospeso in caso di avvio di un procedimento giudiziario.</w:t>
      </w:r>
    </w:p>
    <w:p w14:paraId="61610CDC" w14:textId="77777777" w:rsidR="00751F8E" w:rsidRDefault="00751F8E">
      <w:pPr>
        <w:pStyle w:val="Standard"/>
        <w:spacing w:after="0" w:line="240" w:lineRule="auto"/>
        <w:ind w:left="284"/>
        <w:jc w:val="both"/>
        <w:rPr>
          <w:rFonts w:ascii="Times New Roman" w:hAnsi="Times New Roman" w:cs="Times New Roman"/>
          <w:lang w:val="en-US"/>
        </w:rPr>
      </w:pPr>
    </w:p>
    <w:p w14:paraId="6337486F" w14:textId="77777777" w:rsidR="00751F8E" w:rsidRDefault="00000000">
      <w:pPr xmlns:w="http://schemas.openxmlformats.org/wordprocessingml/2006/main">
        <w:pStyle w:val="Standard"/>
        <w:numPr>
          <w:ilvl w:val="0"/>
          <w:numId w:val="4"/>
        </w:numPr>
        <w:spacing w:after="0" w:line="240" w:lineRule="auto"/>
        <w:ind w:left="284" w:hanging="357"/>
        <w:jc w:val="both"/>
        <w:rPr>
          <w:rFonts w:ascii="Times New Roman" w:hAnsi="Times New Roman" w:cs="Times New Roman"/>
          <w:lang w:val="en-US"/>
        </w:rPr>
      </w:pPr>
      <w:r xmlns:w="http://schemas.openxmlformats.org/wordprocessingml/2006/main">
        <w:rPr>
          <w:rFonts w:ascii="Times New Roman" w:hAnsi="Times New Roman" w:cs="Times New Roman"/>
          <w:lang w:val="en-US"/>
        </w:rPr>
        <w:t xml:space="preserve">L'interessato può richiedere l'accesso ai propri dati personali e la loro correzione. In questi casi, l'interessato deve presentare apposita richiesta ai recapiti indicati al punto 1, informando per conoscenza il responsabile della protezione dei dati dell'Agenzia ICE ai recapiti indicati al punto 2.</w:t>
      </w:r>
    </w:p>
    <w:p w14:paraId="5AE2B578" w14:textId="77777777" w:rsidR="00751F8E" w:rsidRDefault="00751F8E">
      <w:pPr>
        <w:pStyle w:val="Standard"/>
        <w:spacing w:after="0" w:line="240" w:lineRule="auto"/>
        <w:ind w:left="284"/>
        <w:jc w:val="both"/>
        <w:rPr>
          <w:rFonts w:ascii="Times New Roman" w:hAnsi="Times New Roman" w:cs="Times New Roman"/>
          <w:lang w:val="en-US"/>
        </w:rPr>
      </w:pPr>
    </w:p>
    <w:p w14:paraId="4658B30E" w14:textId="77777777" w:rsidR="00751F8E" w:rsidRDefault="00000000">
      <w:pPr xmlns:w="http://schemas.openxmlformats.org/wordprocessingml/2006/main">
        <w:pStyle w:val="ListParagraph"/>
        <w:numPr>
          <w:ilvl w:val="0"/>
          <w:numId w:val="4"/>
        </w:numPr>
        <w:ind w:left="284" w:firstLine="0"/>
        <w:jc w:val="both"/>
      </w:pPr>
      <w:r xmlns:w="http://schemas.openxmlformats.org/wordprocessingml/2006/main">
        <w:rPr>
          <w:rFonts w:ascii="Times New Roman" w:hAnsi="Times New Roman"/>
          <w:lang w:val="en-US"/>
        </w:rPr>
        <w:t xml:space="preserve">Se ritieni che i tuoi diritti siano stati violati, puoi presentare un reclamo al responsabile della protezione dei dati dell'ITA. In alternativa è possibile rivolgersi al Garante per la Protezione dei Dati Personali (Piazza di Monte </w:t>
      </w:r>
      <w:proofErr xmlns:w="http://schemas.openxmlformats.org/wordprocessingml/2006/main" w:type="spellStart"/>
      <w:r xmlns:w="http://schemas.openxmlformats.org/wordprocessingml/2006/main">
        <w:rPr>
          <w:rFonts w:ascii="Times New Roman" w:hAnsi="Times New Roman"/>
          <w:lang w:val="en-US"/>
        </w:rPr>
        <w:t xml:space="preserve">Citorio </w:t>
      </w:r>
      <w:proofErr xmlns:w="http://schemas.openxmlformats.org/wordprocessingml/2006/main" w:type="spellEnd"/>
      <w:r xmlns:w="http://schemas.openxmlformats.org/wordprocessingml/2006/main">
        <w:rPr>
          <w:rFonts w:ascii="Times New Roman" w:hAnsi="Times New Roman"/>
          <w:lang w:val="en-US"/>
        </w:rPr>
        <w:t xml:space="preserve">121, 00186 Roma (Italia), tel. 0039 06 696771 (centralino), e-mail: </w:t>
      </w:r>
      <w:hyperlink xmlns:w="http://schemas.openxmlformats.org/wordprocessingml/2006/main" xmlns:r="http://schemas.openxmlformats.org/officeDocument/2006/relationships" r:id="rId9" w:history="1">
        <w:r xmlns:w="http://schemas.openxmlformats.org/wordprocessingml/2006/main">
          <w:rPr>
            <w:rFonts w:ascii="Times New Roman" w:hAnsi="Times New Roman"/>
            <w:lang w:val="en-US"/>
          </w:rPr>
          <w:t xml:space="preserve">garante@gpdp.it </w:t>
        </w:r>
      </w:hyperlink>
      <w:r xmlns:w="http://schemas.openxmlformats.org/wordprocessingml/2006/main">
        <w:rPr>
          <w:rFonts w:ascii="Times New Roman" w:hAnsi="Times New Roman"/>
          <w:lang w:val="en-US"/>
        </w:rPr>
        <w:t xml:space="preserve">, pec: </w:t>
      </w:r>
      <w:hyperlink xmlns:w="http://schemas.openxmlformats.org/wordprocessingml/2006/main" xmlns:r="http://schemas.openxmlformats.org/officeDocument/2006/relationships" r:id="rId10" w:history="1">
        <w:r xmlns:w="http://schemas.openxmlformats.org/wordprocessingml/2006/main">
          <w:rPr>
            <w:rFonts w:ascii="Times New Roman" w:hAnsi="Times New Roman"/>
            <w:lang w:val="en-US"/>
          </w:rPr>
          <w:t xml:space="preserve">protocollo@pec.gpdp.it </w:t>
        </w:r>
      </w:hyperlink>
      <w:r xmlns:w="http://schemas.openxmlformats.org/wordprocessingml/2006/main">
        <w:rPr>
          <w:rFonts w:ascii="Times New Roman" w:hAnsi="Times New Roman"/>
          <w:lang w:val="en-US"/>
        </w:rPr>
        <w:t xml:space="preserve">) o all'autorità giudiziaria.</w:t>
      </w:r>
    </w:p>
    <w:p w14:paraId="53DA0098" w14:textId="77777777" w:rsidR="00751F8E" w:rsidRDefault="00751F8E">
      <w:pPr>
        <w:pStyle w:val="Standard"/>
        <w:spacing w:after="0" w:line="240" w:lineRule="auto"/>
        <w:jc w:val="both"/>
        <w:rPr>
          <w:rFonts w:ascii="Times New Roman" w:hAnsi="Times New Roman" w:cs="Times New Roman"/>
          <w:i/>
          <w:shd w:val="clear" w:color="auto" w:fill="C0C0C0"/>
          <w:lang w:val="en-US"/>
        </w:rPr>
      </w:pPr>
    </w:p>
    <w:p w14:paraId="6D559F42" w14:textId="77777777" w:rsidR="00751F8E" w:rsidRDefault="00000000">
      <w:pPr xmlns:w="http://schemas.openxmlformats.org/wordprocessingml/2006/main">
        <w:pStyle w:val="Standard"/>
        <w:spacing w:after="0" w:line="240" w:lineRule="auto"/>
        <w:jc w:val="both"/>
        <w:rPr>
          <w:rFonts w:ascii="Times New Roman" w:hAnsi="Times New Roman" w:cs="Times New Roman"/>
          <w:i/>
          <w:shd w:val="clear" w:color="auto" w:fill="C0C0C0"/>
          <w:lang w:val="en-US"/>
        </w:rPr>
      </w:pPr>
      <w:r xmlns:w="http://schemas.openxmlformats.org/wordprocessingml/2006/main">
        <w:rPr>
          <w:rFonts w:ascii="Times New Roman" w:hAnsi="Times New Roman" w:cs="Times New Roman"/>
          <w:i/>
          <w:shd w:val="clear" w:color="auto" w:fill="C0C0C0"/>
          <w:lang w:val="en-US"/>
        </w:rPr>
        <w:t xml:space="preserve">[Luogo, data]</w:t>
      </w:r>
    </w:p>
    <w:p w14:paraId="08CB913B" w14:textId="77777777" w:rsidR="00751F8E" w:rsidRDefault="00000000">
      <w:pPr xmlns:w="http://schemas.openxmlformats.org/wordprocessingml/2006/main">
        <w:pStyle w:val="Standard"/>
        <w:spacing w:after="0" w:line="240" w:lineRule="auto"/>
        <w:ind w:left="3540"/>
        <w:jc w:val="center"/>
        <w:rPr>
          <w:rFonts w:ascii="Times New Roman" w:hAnsi="Times New Roman" w:cs="Times New Roman"/>
          <w:lang w:val="en-US"/>
        </w:rPr>
      </w:pPr>
      <w:r xmlns:w="http://schemas.openxmlformats.org/wordprocessingml/2006/main">
        <w:rPr>
          <w:rFonts w:ascii="Times New Roman" w:hAnsi="Times New Roman" w:cs="Times New Roman"/>
          <w:lang w:val="en-US"/>
        </w:rPr>
        <w:t xml:space="preserve">Firma dell'interessato per presa visione e accettazione</w:t>
      </w:r>
    </w:p>
    <w:p w14:paraId="048F276E" w14:textId="77777777" w:rsidR="00751F8E" w:rsidRDefault="00751F8E">
      <w:pPr>
        <w:pStyle w:val="Standard"/>
        <w:spacing w:after="0" w:line="240" w:lineRule="auto"/>
        <w:ind w:left="3540"/>
        <w:jc w:val="center"/>
        <w:rPr>
          <w:rFonts w:ascii="Times New Roman" w:hAnsi="Times New Roman" w:cs="Times New Roman"/>
          <w:lang w:val="en-US"/>
        </w:rPr>
      </w:pPr>
    </w:p>
    <w:p w14:paraId="02E853C6" w14:textId="77777777" w:rsidR="00751F8E" w:rsidRDefault="00000000">
      <w:pPr xmlns:w="http://schemas.openxmlformats.org/wordprocessingml/2006/main">
        <w:pStyle w:val="Standard"/>
        <w:spacing w:after="0" w:line="240" w:lineRule="auto"/>
        <w:ind w:left="3540"/>
        <w:jc w:val="center"/>
        <w:rPr>
          <w:rFonts w:ascii="Times New Roman" w:hAnsi="Times New Roman" w:cs="Times New Roman"/>
        </w:rPr>
      </w:pPr>
      <w:r xmlns:w="http://schemas.openxmlformats.org/wordprocessingml/2006/main">
        <w:rPr>
          <w:rFonts w:ascii="Times New Roman" w:hAnsi="Times New Roman" w:cs="Times New Roman"/>
        </w:rPr>
        <w:t xml:space="preserve">………………….…………………………………………………….</w:t>
      </w:r>
    </w:p>
    <w:p w14:paraId="25E277DF" w14:textId="77777777" w:rsidR="00751F8E" w:rsidRDefault="00751F8E">
      <w:pPr>
        <w:pStyle w:val="Standard"/>
        <w:spacing w:after="0" w:line="240" w:lineRule="auto"/>
        <w:jc w:val="center"/>
        <w:rPr>
          <w:rFonts w:ascii="Times New Roman" w:hAnsi="Times New Roman"/>
        </w:rPr>
      </w:pPr>
    </w:p>
    <w:sectPr w:rsidR="00751F8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2FB9" w14:textId="77777777" w:rsidR="00EF550D" w:rsidRDefault="00EF550D">
      <w:pPr>
        <w:spacing w:after="0" w:line="240" w:lineRule="auto"/>
      </w:pPr>
      <w:r>
        <w:separator/>
      </w:r>
    </w:p>
  </w:endnote>
  <w:endnote w:type="continuationSeparator" w:id="0">
    <w:p w14:paraId="7189451E" w14:textId="77777777" w:rsidR="00EF550D" w:rsidRDefault="00EF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ont291">
    <w:charset w:val="00"/>
    <w:family w:val="auto"/>
    <w:pitch w:val="variable"/>
  </w:font>
  <w:font w:name="Roboto">
    <w:charset w:val="00"/>
    <w:family w:val="auto"/>
    <w:pitch w:val="variable"/>
    <w:sig w:usb0="E0000AFF" w:usb1="5000217F" w:usb2="00000021" w:usb3="00000000" w:csb0="0000019F" w:csb1="00000000"/>
  </w:font>
  <w:font w:name="Titillium Web">
    <w:charset w:val="00"/>
    <w:family w:val="auto"/>
    <w:pitch w:val="variable"/>
    <w:sig w:usb0="00000007" w:usb1="00000001" w:usb2="00000000" w:usb3="00000000" w:csb0="00000093"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6939" w14:textId="77777777" w:rsidR="00EF550D" w:rsidRDefault="00EF550D">
      <w:pPr>
        <w:spacing w:after="0" w:line="240" w:lineRule="auto"/>
      </w:pPr>
      <w:r>
        <w:rPr>
          <w:color w:val="000000"/>
        </w:rPr>
        <w:separator/>
      </w:r>
    </w:p>
  </w:footnote>
  <w:footnote w:type="continuationSeparator" w:id="0">
    <w:p w14:paraId="3910778E" w14:textId="77777777" w:rsidR="00EF550D" w:rsidRDefault="00EF5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1E44"/>
    <w:multiLevelType w:val="multilevel"/>
    <w:tmpl w:val="7FAC7B52"/>
    <w:styleLink w:val="WWNum4"/>
    <w:lvl w:ilvl="0">
      <w:start w:val="1"/>
      <w:numFmt w:val="decimal"/>
      <w:lvlText w:val="%1."/>
      <w:lvlJc w:val="left"/>
      <w:pPr>
        <w:ind w:left="644"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C9839D6"/>
    <w:multiLevelType w:val="multilevel"/>
    <w:tmpl w:val="0D442D96"/>
    <w:styleLink w:val="WWNum1"/>
    <w:lvl w:ilvl="0">
      <w:start w:val="1"/>
      <w:numFmt w:val="decimal"/>
      <w:lvlText w:val="%1."/>
      <w:lvlJc w:val="left"/>
      <w:pPr>
        <w:ind w:left="720" w:hanging="360"/>
      </w:pPr>
      <w:rPr>
        <w:strike w:val="0"/>
        <w:dstrike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0547200"/>
    <w:multiLevelType w:val="multilevel"/>
    <w:tmpl w:val="820EFA5C"/>
    <w:styleLink w:val="WWNum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8CE51A4"/>
    <w:multiLevelType w:val="multilevel"/>
    <w:tmpl w:val="76F2B4E8"/>
    <w:styleLink w:val="WWNum3"/>
    <w:lvl w:ilvl="0">
      <w:start w:val="1"/>
      <w:numFmt w:val="decimal"/>
      <w:lvlText w:val="%1."/>
      <w:lvlJc w:val="left"/>
      <w:pPr>
        <w:ind w:left="644"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83849271">
    <w:abstractNumId w:val="1"/>
  </w:num>
  <w:num w:numId="2" w16cid:durableId="421297126">
    <w:abstractNumId w:val="2"/>
  </w:num>
  <w:num w:numId="3" w16cid:durableId="1248230638">
    <w:abstractNumId w:val="3"/>
  </w:num>
  <w:num w:numId="4" w16cid:durableId="1333601403">
    <w:abstractNumId w:val="0"/>
  </w:num>
  <w:num w:numId="5" w16cid:durableId="285166329">
    <w:abstractNumId w:val="2"/>
    <w:lvlOverride w:ilvl="0"/>
  </w:num>
  <w:num w:numId="6" w16cid:durableId="15048567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51F8E"/>
    <w:rsid w:val="00751F8E"/>
    <w:rsid w:val="00C43430"/>
    <w:rsid w:val="00EF550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4967"/>
  <w15:docId w15:val="{57907AB3-9DA5-4D98-AE46-2B249A69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 w:eastAsia="en-US" w:bidi="ar-SA"/>
      </w:rPr>
    </w:rPrDefault>
    <w:pPrDefault>
      <w:pPr>
        <w:widowControl w:val="0"/>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character" w:customStyle="1" w:styleId="Internetlink">
    <w:name w:val="Internet link"/>
    <w:basedOn w:val="DefaultParagraphFont"/>
    <w:rPr>
      <w:color w:val="0563C1"/>
      <w:u w:val="single"/>
    </w:rPr>
  </w:style>
  <w:style w:type="character" w:styleId="Mention">
    <w:name w:val="Mention"/>
    <w:basedOn w:val="DefaultParagraphFont"/>
    <w:rPr>
      <w:color w:val="2B579A"/>
    </w:rPr>
  </w:style>
  <w:style w:type="character" w:customStyle="1" w:styleId="ListLabel1">
    <w:name w:val="ListLabel 1"/>
    <w:rPr>
      <w:strike w:val="0"/>
      <w:dstrike w:val="0"/>
      <w:color w:val="000000"/>
    </w:rPr>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ListLabel4">
    <w:name w:val="ListLabel 4"/>
    <w:rPr>
      <w:i w:val="0"/>
    </w:rPr>
  </w:style>
  <w:style w:type="character" w:styleId="Emphasis">
    <w:name w:val="Emphasis"/>
    <w:basedOn w:val="DefaultParagraphFont"/>
    <w:rPr>
      <w:i/>
      <w:iCs/>
    </w:rPr>
  </w:style>
  <w:style w:type="character" w:customStyle="1" w:styleId="text18">
    <w:name w:val="text18"/>
    <w:basedOn w:val="DefaultParagraphFont"/>
  </w:style>
  <w:style w:type="paragraph" w:styleId="NormalWeb">
    <w:name w:val="Normal (Web)"/>
    <w:basedOn w:val="Normal"/>
    <w:pPr>
      <w:widowControl/>
      <w:suppressAutoHyphens w:val="0"/>
      <w:spacing w:before="100" w:after="100" w:line="240" w:lineRule="auto"/>
      <w:textAlignment w:val="auto"/>
    </w:pPr>
    <w:rPr>
      <w:rFonts w:ascii="Times New Roman" w:eastAsia="Times New Roman" w:hAnsi="Times New Roman" w:cs="Times New Roman"/>
      <w:kern w:val="0"/>
      <w:sz w:val="24"/>
      <w:szCs w:val="24"/>
      <w:lang w:val="it" w:eastAsia="id-ID"/>
    </w:rPr>
  </w:style>
  <w:style w:type="character" w:customStyle="1" w:styleId="gmaildefault">
    <w:name w:val="gmail_default"/>
    <w:basedOn w:val="DefaultParagraphFont"/>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text.reverso.net/traduzione/inglese-italiano/on+the+representation+%28its+forms%2C+extent%2C+purpose" TargetMode="External"/><Relationship Id="rId3" Type="http://schemas.openxmlformats.org/officeDocument/2006/relationships/settings" Target="settings.xml"/><Relationship Id="rId7" Type="http://schemas.openxmlformats.org/officeDocument/2006/relationships/hyperlink" Target="https://context.reverso.net/traduzione/inglese-italiano/please+prov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mailto:garante@gpdp.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9339</Characters>
  <Application>Microsoft Office Word</Application>
  <DocSecurity>0</DocSecurity>
  <Lines>77</Lines>
  <Paragraphs>21</Paragraphs>
  <ScaleCrop>false</ScaleCrop>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Salvati Lucia</dc:creator>
  <cp:lastModifiedBy>Dimas Prakoso</cp:lastModifiedBy>
  <cp:revision>2</cp:revision>
  <dcterms:created xsi:type="dcterms:W3CDTF">2023-02-06T09:07:00Z</dcterms:created>
  <dcterms:modified xsi:type="dcterms:W3CDTF">2023-02-06T09:07:00Z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